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A1" w:rsidRPr="003434D9" w:rsidRDefault="008936A1" w:rsidP="003434D9">
      <w:pPr>
        <w:pStyle w:val="Heading2"/>
        <w:ind w:left="-142" w:right="-234"/>
        <w:jc w:val="center"/>
        <w:rPr>
          <w:b/>
          <w:sz w:val="28"/>
          <w:szCs w:val="28"/>
        </w:rPr>
      </w:pPr>
      <w:r w:rsidRPr="003434D9">
        <w:rPr>
          <w:b/>
          <w:sz w:val="28"/>
          <w:szCs w:val="28"/>
        </w:rPr>
        <w:t>Совет Нурлатского муниципального района</w:t>
      </w:r>
    </w:p>
    <w:p w:rsidR="008936A1" w:rsidRPr="003434D9" w:rsidRDefault="008936A1" w:rsidP="003434D9">
      <w:pPr>
        <w:jc w:val="center"/>
        <w:rPr>
          <w:b/>
          <w:sz w:val="28"/>
          <w:szCs w:val="28"/>
        </w:rPr>
      </w:pPr>
      <w:r w:rsidRPr="003434D9">
        <w:rPr>
          <w:b/>
          <w:sz w:val="28"/>
          <w:szCs w:val="28"/>
        </w:rPr>
        <w:t>Республики Татарстан</w:t>
      </w:r>
    </w:p>
    <w:p w:rsidR="008936A1" w:rsidRPr="003434D9" w:rsidRDefault="008936A1" w:rsidP="003434D9">
      <w:pPr>
        <w:jc w:val="center"/>
        <w:rPr>
          <w:b/>
          <w:sz w:val="28"/>
          <w:szCs w:val="28"/>
        </w:rPr>
      </w:pPr>
    </w:p>
    <w:p w:rsidR="008936A1" w:rsidRPr="003434D9" w:rsidRDefault="008936A1" w:rsidP="003434D9">
      <w:pPr>
        <w:jc w:val="center"/>
        <w:rPr>
          <w:rFonts w:ascii="SL_Times New Roman" w:hAnsi="SL_Times New Roman"/>
          <w:b/>
          <w:sz w:val="28"/>
          <w:szCs w:val="28"/>
        </w:rPr>
      </w:pPr>
      <w:r w:rsidRPr="00052049">
        <w:rPr>
          <w:rFonts w:ascii="SL_Times New Roman" w:hAnsi="SL_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цвет" style="width:47.25pt;height:69pt;visibility:visible">
            <v:imagedata r:id="rId4" o:title="" gain="112993f"/>
          </v:shape>
        </w:pict>
      </w:r>
    </w:p>
    <w:p w:rsidR="008936A1" w:rsidRPr="00067143" w:rsidRDefault="008936A1" w:rsidP="00067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</w:p>
    <w:p w:rsidR="008936A1" w:rsidRDefault="008936A1" w:rsidP="003434D9">
      <w:pPr>
        <w:pStyle w:val="Heading2"/>
        <w:jc w:val="center"/>
        <w:rPr>
          <w:b/>
          <w:sz w:val="28"/>
          <w:szCs w:val="28"/>
        </w:rPr>
      </w:pPr>
      <w:r w:rsidRPr="003434D9">
        <w:rPr>
          <w:b/>
          <w:sz w:val="28"/>
          <w:szCs w:val="28"/>
        </w:rPr>
        <w:t>РЕШЕНИЕ</w:t>
      </w:r>
    </w:p>
    <w:p w:rsidR="008936A1" w:rsidRPr="0059217F" w:rsidRDefault="008936A1" w:rsidP="0059217F"/>
    <w:p w:rsidR="008936A1" w:rsidRPr="003434D9" w:rsidRDefault="008936A1" w:rsidP="003434D9">
      <w:pPr>
        <w:jc w:val="center"/>
        <w:rPr>
          <w:b/>
          <w:sz w:val="28"/>
          <w:szCs w:val="28"/>
        </w:rPr>
      </w:pPr>
      <w:r w:rsidRPr="003434D9">
        <w:rPr>
          <w:b/>
          <w:sz w:val="28"/>
          <w:szCs w:val="28"/>
        </w:rPr>
        <w:t xml:space="preserve">О закреплении несовершеннолетних, состоящих </w:t>
      </w:r>
    </w:p>
    <w:p w:rsidR="008936A1" w:rsidRPr="003434D9" w:rsidRDefault="008936A1" w:rsidP="003434D9">
      <w:pPr>
        <w:jc w:val="center"/>
        <w:rPr>
          <w:b/>
          <w:sz w:val="28"/>
          <w:szCs w:val="28"/>
        </w:rPr>
      </w:pPr>
      <w:r w:rsidRPr="003434D9">
        <w:rPr>
          <w:b/>
          <w:sz w:val="28"/>
          <w:szCs w:val="28"/>
        </w:rPr>
        <w:t xml:space="preserve">на учете в комиссии по делам несовершеннолетних </w:t>
      </w:r>
    </w:p>
    <w:p w:rsidR="008936A1" w:rsidRPr="003434D9" w:rsidRDefault="008936A1" w:rsidP="003434D9">
      <w:pPr>
        <w:jc w:val="center"/>
        <w:rPr>
          <w:b/>
          <w:sz w:val="28"/>
          <w:szCs w:val="28"/>
        </w:rPr>
      </w:pPr>
      <w:r w:rsidRPr="003434D9">
        <w:rPr>
          <w:b/>
          <w:sz w:val="28"/>
          <w:szCs w:val="28"/>
        </w:rPr>
        <w:t xml:space="preserve">и защите их прав, за депутатами Совета </w:t>
      </w:r>
    </w:p>
    <w:p w:rsidR="008936A1" w:rsidRDefault="008936A1" w:rsidP="003434D9">
      <w:pPr>
        <w:jc w:val="center"/>
        <w:rPr>
          <w:b/>
          <w:sz w:val="28"/>
          <w:szCs w:val="28"/>
        </w:rPr>
      </w:pPr>
      <w:r w:rsidRPr="003434D9">
        <w:rPr>
          <w:b/>
          <w:sz w:val="28"/>
          <w:szCs w:val="28"/>
        </w:rPr>
        <w:t xml:space="preserve">Нурлатского муниципального района </w:t>
      </w:r>
      <w:r>
        <w:rPr>
          <w:b/>
          <w:sz w:val="28"/>
          <w:szCs w:val="28"/>
        </w:rPr>
        <w:t xml:space="preserve">   </w:t>
      </w:r>
    </w:p>
    <w:p w:rsidR="008936A1" w:rsidRPr="003434D9" w:rsidRDefault="008936A1" w:rsidP="003434D9">
      <w:pPr>
        <w:jc w:val="center"/>
        <w:rPr>
          <w:b/>
          <w:sz w:val="28"/>
          <w:szCs w:val="28"/>
        </w:rPr>
      </w:pPr>
    </w:p>
    <w:p w:rsidR="008936A1" w:rsidRPr="003434D9" w:rsidRDefault="008936A1" w:rsidP="003434D9">
      <w:pPr>
        <w:jc w:val="both"/>
        <w:rPr>
          <w:b/>
          <w:sz w:val="28"/>
          <w:szCs w:val="28"/>
        </w:rPr>
      </w:pPr>
      <w:r w:rsidRPr="003434D9">
        <w:rPr>
          <w:b/>
          <w:sz w:val="28"/>
          <w:szCs w:val="28"/>
        </w:rPr>
        <w:t xml:space="preserve">№ 291 </w:t>
      </w:r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3434D9">
        <w:rPr>
          <w:b/>
          <w:sz w:val="28"/>
          <w:szCs w:val="28"/>
        </w:rPr>
        <w:t xml:space="preserve">от 23 декабря 2009 года                                                                                       </w:t>
      </w:r>
    </w:p>
    <w:p w:rsidR="008936A1" w:rsidRDefault="008936A1" w:rsidP="003434D9">
      <w:pPr>
        <w:rPr>
          <w:b/>
          <w:sz w:val="28"/>
          <w:szCs w:val="28"/>
        </w:rPr>
      </w:pPr>
    </w:p>
    <w:p w:rsidR="008936A1" w:rsidRDefault="008936A1" w:rsidP="003434D9">
      <w:pPr>
        <w:ind w:left="284"/>
        <w:jc w:val="both"/>
        <w:rPr>
          <w:b/>
          <w:sz w:val="28"/>
          <w:szCs w:val="28"/>
        </w:rPr>
      </w:pPr>
      <w:r w:rsidRPr="00660C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660C60">
        <w:rPr>
          <w:sz w:val="28"/>
          <w:szCs w:val="28"/>
        </w:rPr>
        <w:t xml:space="preserve"> В целях понижения уровня преступности и правонарушений среди подростков, Совет Нурлатского муниципального района</w:t>
      </w:r>
      <w:r>
        <w:rPr>
          <w:sz w:val="28"/>
          <w:szCs w:val="28"/>
        </w:rPr>
        <w:t xml:space="preserve"> </w:t>
      </w:r>
      <w:r w:rsidRPr="00660C60">
        <w:rPr>
          <w:b/>
          <w:sz w:val="28"/>
          <w:szCs w:val="28"/>
        </w:rPr>
        <w:t>Р Е Ш И Л:</w:t>
      </w:r>
    </w:p>
    <w:p w:rsidR="008936A1" w:rsidRPr="003434D9" w:rsidRDefault="008936A1" w:rsidP="003434D9">
      <w:pPr>
        <w:ind w:left="284"/>
        <w:jc w:val="both"/>
        <w:rPr>
          <w:sz w:val="28"/>
          <w:szCs w:val="28"/>
        </w:rPr>
      </w:pPr>
    </w:p>
    <w:p w:rsidR="008936A1" w:rsidRDefault="008936A1" w:rsidP="00343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1.     Рекомендовать:</w:t>
      </w:r>
    </w:p>
    <w:p w:rsidR="008936A1" w:rsidRDefault="008936A1" w:rsidP="003434D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-    представительным органам поселений Нурлатского муниципального района, педагогическим коллективам, правоохранительным органам использовать все меры и формы по взаимодействию с трудновоспитуемыми подростками и неблагополучными семьями.</w:t>
      </w:r>
    </w:p>
    <w:p w:rsidR="008936A1" w:rsidRDefault="008936A1" w:rsidP="003434D9">
      <w:pPr>
        <w:ind w:left="300"/>
        <w:jc w:val="both"/>
        <w:rPr>
          <w:sz w:val="28"/>
          <w:szCs w:val="28"/>
        </w:rPr>
      </w:pPr>
    </w:p>
    <w:p w:rsidR="008936A1" w:rsidRPr="00660C60" w:rsidRDefault="008936A1" w:rsidP="003434D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- депутатам Совета Нурлатского муниципального района, активу района проводить планомерную воспитательную работу с закрепленными за ними несовершеннолетними. (Список прилагается).</w:t>
      </w:r>
    </w:p>
    <w:p w:rsidR="008936A1" w:rsidRDefault="008936A1" w:rsidP="003434D9">
      <w:pPr>
        <w:jc w:val="both"/>
        <w:rPr>
          <w:sz w:val="28"/>
          <w:szCs w:val="28"/>
        </w:rPr>
      </w:pPr>
    </w:p>
    <w:p w:rsidR="008936A1" w:rsidRDefault="008936A1" w:rsidP="003434D9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исполнением настоящего решения возложить на постоянную комиссию Совета Нурлатского муниципального района по законности и правопорядку (Ильясов И.Т. – по согласованию) и постоянную комиссию по вопросам социальной сферы, культуре, образованию, воспитанию, спорту и молодежной политике (Абакумова Т.Г. – по согласованию).</w:t>
      </w:r>
    </w:p>
    <w:p w:rsidR="008936A1" w:rsidRDefault="008936A1" w:rsidP="003434D9">
      <w:pPr>
        <w:ind w:left="284"/>
        <w:jc w:val="both"/>
        <w:rPr>
          <w:sz w:val="28"/>
          <w:szCs w:val="28"/>
        </w:rPr>
      </w:pPr>
    </w:p>
    <w:p w:rsidR="008936A1" w:rsidRDefault="008936A1" w:rsidP="003434D9">
      <w:pPr>
        <w:ind w:left="284"/>
        <w:jc w:val="both"/>
        <w:rPr>
          <w:sz w:val="28"/>
          <w:szCs w:val="28"/>
        </w:rPr>
      </w:pPr>
    </w:p>
    <w:p w:rsidR="008936A1" w:rsidRDefault="008936A1" w:rsidP="003434D9">
      <w:pPr>
        <w:ind w:left="284"/>
        <w:jc w:val="both"/>
        <w:rPr>
          <w:sz w:val="28"/>
          <w:szCs w:val="28"/>
        </w:rPr>
      </w:pPr>
    </w:p>
    <w:p w:rsidR="008936A1" w:rsidRDefault="008936A1" w:rsidP="003434D9">
      <w:pPr>
        <w:ind w:left="284"/>
        <w:jc w:val="both"/>
        <w:rPr>
          <w:sz w:val="28"/>
          <w:szCs w:val="28"/>
        </w:rPr>
      </w:pPr>
    </w:p>
    <w:p w:rsidR="008936A1" w:rsidRDefault="008936A1" w:rsidP="003434D9">
      <w:pPr>
        <w:ind w:left="284"/>
        <w:jc w:val="both"/>
        <w:rPr>
          <w:sz w:val="28"/>
          <w:szCs w:val="28"/>
        </w:rPr>
      </w:pPr>
    </w:p>
    <w:p w:rsidR="008936A1" w:rsidRDefault="008936A1" w:rsidP="003434D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8936A1" w:rsidRDefault="008936A1" w:rsidP="003434D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Нурлатского муниципального района                              Н.Ш.Шарапов</w:t>
      </w:r>
    </w:p>
    <w:p w:rsidR="008936A1" w:rsidRDefault="008936A1" w:rsidP="003434D9">
      <w:pPr>
        <w:ind w:left="284"/>
        <w:jc w:val="both"/>
        <w:rPr>
          <w:sz w:val="28"/>
          <w:szCs w:val="28"/>
        </w:rPr>
      </w:pPr>
    </w:p>
    <w:p w:rsidR="008936A1" w:rsidRDefault="008936A1" w:rsidP="003434D9">
      <w:pPr>
        <w:ind w:left="284"/>
        <w:jc w:val="both"/>
        <w:rPr>
          <w:sz w:val="28"/>
          <w:szCs w:val="28"/>
        </w:rPr>
      </w:pPr>
    </w:p>
    <w:p w:rsidR="008936A1" w:rsidRDefault="008936A1">
      <w:pPr>
        <w:sectPr w:rsidR="008936A1" w:rsidSect="003F3F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36A1" w:rsidRDefault="008936A1" w:rsidP="00076A75">
      <w:pPr>
        <w:pStyle w:val="BodyText"/>
        <w:spacing w:after="0"/>
        <w:jc w:val="center"/>
      </w:pPr>
    </w:p>
    <w:sectPr w:rsidR="008936A1" w:rsidSect="00B637AF">
      <w:pgSz w:w="16838" w:h="11906" w:orient="landscape"/>
      <w:pgMar w:top="709" w:right="278" w:bottom="180" w:left="36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4D9"/>
    <w:rsid w:val="00052049"/>
    <w:rsid w:val="00067143"/>
    <w:rsid w:val="00076A75"/>
    <w:rsid w:val="003434D9"/>
    <w:rsid w:val="003F3FE7"/>
    <w:rsid w:val="004B2DF2"/>
    <w:rsid w:val="0059217F"/>
    <w:rsid w:val="00660C60"/>
    <w:rsid w:val="007B7348"/>
    <w:rsid w:val="008936A1"/>
    <w:rsid w:val="00942500"/>
    <w:rsid w:val="009853D9"/>
    <w:rsid w:val="00A80059"/>
    <w:rsid w:val="00B637AF"/>
    <w:rsid w:val="00BC7685"/>
    <w:rsid w:val="00D449B2"/>
    <w:rsid w:val="00F7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D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34D9"/>
    <w:pPr>
      <w:keepNext/>
      <w:jc w:val="both"/>
      <w:outlineLvl w:val="1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434D9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434D9"/>
    <w:pPr>
      <w:jc w:val="center"/>
    </w:pPr>
    <w:rPr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434D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">
    <w:name w:val="Знак1"/>
    <w:basedOn w:val="Normal"/>
    <w:uiPriority w:val="99"/>
    <w:rsid w:val="00343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43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34D9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B637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37A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219</Words>
  <Characters>1250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alexsandr</cp:lastModifiedBy>
  <cp:revision>6</cp:revision>
  <dcterms:created xsi:type="dcterms:W3CDTF">2011-09-27T13:51:00Z</dcterms:created>
  <dcterms:modified xsi:type="dcterms:W3CDTF">2011-09-30T07:29:00Z</dcterms:modified>
</cp:coreProperties>
</file>