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5A" w:rsidRPr="002F6382" w:rsidRDefault="00BC6C5A" w:rsidP="00BF78A8">
      <w:pPr>
        <w:ind w:left="5670"/>
      </w:pPr>
      <w:r w:rsidRPr="002F6382">
        <w:t>Приложение № 4</w:t>
      </w:r>
    </w:p>
    <w:p w:rsidR="00BC6C5A" w:rsidRPr="002F6382" w:rsidRDefault="00BC6C5A" w:rsidP="00BF78A8">
      <w:pPr>
        <w:ind w:left="5670"/>
      </w:pPr>
      <w:r w:rsidRPr="002F6382">
        <w:t>к постановлению Исполнительного комитета</w:t>
      </w:r>
      <w:r>
        <w:t xml:space="preserve"> Кичкальнинского сельского поселения</w:t>
      </w:r>
      <w:r w:rsidRPr="002F6382">
        <w:t xml:space="preserve"> Нурлатского  муниципального района  Республики Татарстан </w:t>
      </w:r>
    </w:p>
    <w:p w:rsidR="00BC6C5A" w:rsidRPr="002F6382" w:rsidRDefault="00BC6C5A" w:rsidP="00BF78A8">
      <w:pPr>
        <w:ind w:left="5670"/>
      </w:pPr>
      <w:r w:rsidRPr="002F6382">
        <w:t>от «</w:t>
      </w:r>
      <w:r>
        <w:t>24</w:t>
      </w:r>
      <w:r w:rsidRPr="002F6382">
        <w:t xml:space="preserve">» </w:t>
      </w:r>
      <w:r>
        <w:t>сентября</w:t>
      </w:r>
      <w:r w:rsidRPr="002F6382">
        <w:t xml:space="preserve"> 2013 г. № </w:t>
      </w:r>
      <w:r>
        <w:t>15</w:t>
      </w:r>
    </w:p>
    <w:p w:rsidR="00BC6C5A" w:rsidRPr="002F6382" w:rsidRDefault="00BC6C5A" w:rsidP="00F85710">
      <w:pPr>
        <w:autoSpaceDE w:val="0"/>
        <w:autoSpaceDN w:val="0"/>
        <w:adjustRightInd w:val="0"/>
        <w:ind w:left="6237"/>
      </w:pPr>
    </w:p>
    <w:p w:rsidR="00BC6C5A" w:rsidRPr="002F6382" w:rsidRDefault="00BC6C5A" w:rsidP="00831965">
      <w:pPr>
        <w:autoSpaceDE w:val="0"/>
        <w:autoSpaceDN w:val="0"/>
        <w:adjustRightInd w:val="0"/>
        <w:jc w:val="center"/>
        <w:rPr>
          <w:b/>
          <w:bCs/>
        </w:rPr>
      </w:pPr>
    </w:p>
    <w:p w:rsidR="00BC6C5A" w:rsidRPr="002F6382" w:rsidRDefault="00BC6C5A" w:rsidP="00831965">
      <w:pPr>
        <w:autoSpaceDE w:val="0"/>
        <w:autoSpaceDN w:val="0"/>
        <w:adjustRightInd w:val="0"/>
        <w:jc w:val="center"/>
        <w:rPr>
          <w:b/>
          <w:bCs/>
        </w:rPr>
      </w:pPr>
      <w:r w:rsidRPr="002F6382">
        <w:rPr>
          <w:b/>
          <w:bCs/>
        </w:rPr>
        <w:t>Административный регламент</w:t>
      </w:r>
    </w:p>
    <w:p w:rsidR="00BC6C5A" w:rsidRPr="002F6382" w:rsidRDefault="00BC6C5A" w:rsidP="00831965">
      <w:pPr>
        <w:autoSpaceDE w:val="0"/>
        <w:autoSpaceDN w:val="0"/>
        <w:adjustRightInd w:val="0"/>
        <w:jc w:val="center"/>
        <w:rPr>
          <w:b/>
          <w:bCs/>
        </w:rPr>
      </w:pPr>
      <w:r w:rsidRPr="002F6382">
        <w:rPr>
          <w:b/>
          <w:bCs/>
        </w:rPr>
        <w:t xml:space="preserve">предоставления муниципальной услуги по выдаче справки на земельный участок,  справки на домовладение, справки о составе семьи, справки с места жительства, выписки из похозяйственной книги </w:t>
      </w:r>
    </w:p>
    <w:p w:rsidR="00BC6C5A" w:rsidRPr="002F6382" w:rsidRDefault="00BC6C5A" w:rsidP="00831965">
      <w:pPr>
        <w:autoSpaceDE w:val="0"/>
        <w:autoSpaceDN w:val="0"/>
        <w:adjustRightInd w:val="0"/>
        <w:jc w:val="center"/>
        <w:rPr>
          <w:b/>
          <w:bCs/>
        </w:rPr>
      </w:pPr>
    </w:p>
    <w:p w:rsidR="00BC6C5A" w:rsidRPr="002F6382" w:rsidRDefault="00BC6C5A" w:rsidP="0071085E">
      <w:pPr>
        <w:autoSpaceDE w:val="0"/>
        <w:autoSpaceDN w:val="0"/>
        <w:adjustRightInd w:val="0"/>
        <w:jc w:val="center"/>
        <w:rPr>
          <w:b/>
          <w:bCs/>
        </w:rPr>
      </w:pPr>
      <w:r w:rsidRPr="002F6382">
        <w:rPr>
          <w:b/>
          <w:bCs/>
        </w:rPr>
        <w:t xml:space="preserve"> 1. Общие положения</w:t>
      </w:r>
    </w:p>
    <w:p w:rsidR="00BC6C5A" w:rsidRPr="002F6382" w:rsidRDefault="00BC6C5A" w:rsidP="00C33EDC">
      <w:pPr>
        <w:autoSpaceDE w:val="0"/>
        <w:autoSpaceDN w:val="0"/>
        <w:adjustRightInd w:val="0"/>
        <w:ind w:firstLine="720"/>
        <w:jc w:val="both"/>
      </w:pPr>
    </w:p>
    <w:p w:rsidR="00BC6C5A" w:rsidRPr="002F6382" w:rsidRDefault="00BC6C5A" w:rsidP="00831965">
      <w:pPr>
        <w:autoSpaceDE w:val="0"/>
        <w:autoSpaceDN w:val="0"/>
        <w:adjustRightInd w:val="0"/>
        <w:ind w:firstLine="720"/>
        <w:jc w:val="both"/>
      </w:pPr>
      <w:r w:rsidRPr="002F6382"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 выдаче справки на земельный участок, справки на домовладение, справки о составе семьи, справки с места жительства, выписки из похозяйственной книги (далее - муниципальная услуга).</w:t>
      </w:r>
    </w:p>
    <w:p w:rsidR="00BC6C5A" w:rsidRPr="002F6382" w:rsidRDefault="00BC6C5A" w:rsidP="00C33EDC">
      <w:pPr>
        <w:autoSpaceDE w:val="0"/>
        <w:autoSpaceDN w:val="0"/>
        <w:adjustRightInd w:val="0"/>
        <w:ind w:firstLine="720"/>
        <w:jc w:val="both"/>
      </w:pPr>
      <w:r w:rsidRPr="002F6382">
        <w:t>1.2. Получатели муниципальной услуги: физические и юридические лица (далее - заявитель).</w:t>
      </w:r>
    </w:p>
    <w:p w:rsidR="00BC6C5A" w:rsidRPr="002F6382" w:rsidRDefault="00BC6C5A" w:rsidP="00C33EDC">
      <w:pPr>
        <w:autoSpaceDE w:val="0"/>
        <w:autoSpaceDN w:val="0"/>
        <w:adjustRightInd w:val="0"/>
        <w:ind w:firstLine="720"/>
        <w:jc w:val="both"/>
      </w:pPr>
      <w:r w:rsidRPr="002F6382">
        <w:t>1.3. Муниципальная услуга предоставляется исполнительным комитетом сельского поселения</w:t>
      </w:r>
      <w:r>
        <w:t xml:space="preserve"> </w:t>
      </w:r>
      <w:r w:rsidRPr="002F6382">
        <w:t>Нурлатского муниципального района  (далее – Исполком).</w:t>
      </w:r>
    </w:p>
    <w:p w:rsidR="00BC6C5A" w:rsidRPr="002F6382" w:rsidRDefault="00BC6C5A" w:rsidP="00BF78A8">
      <w:pPr>
        <w:tabs>
          <w:tab w:val="left" w:pos="709"/>
        </w:tabs>
        <w:ind w:firstLine="709"/>
        <w:jc w:val="both"/>
      </w:pPr>
      <w:r w:rsidRPr="002F6382">
        <w:t>1.3.1. Местонахождение исполкома:</w:t>
      </w:r>
    </w:p>
    <w:p w:rsidR="00BC6C5A" w:rsidRPr="002F6382" w:rsidRDefault="00BC6C5A" w:rsidP="003D177D">
      <w:pPr>
        <w:tabs>
          <w:tab w:val="left" w:pos="709"/>
        </w:tabs>
        <w:ind w:firstLine="709"/>
        <w:jc w:val="both"/>
      </w:pPr>
      <w:r w:rsidRPr="002F6382">
        <w:t>Кичкальнинское сельское поселение, с.Кичкальня, ул.Школьная, д.11;</w:t>
      </w:r>
    </w:p>
    <w:p w:rsidR="00BC6C5A" w:rsidRPr="002F6382" w:rsidRDefault="00BC6C5A" w:rsidP="00BF78A8">
      <w:pPr>
        <w:tabs>
          <w:tab w:val="left" w:pos="709"/>
        </w:tabs>
        <w:ind w:firstLine="709"/>
        <w:jc w:val="both"/>
      </w:pPr>
      <w:r w:rsidRPr="002F6382">
        <w:t xml:space="preserve">График работы: </w:t>
      </w:r>
    </w:p>
    <w:p w:rsidR="00BC6C5A" w:rsidRPr="002F6382" w:rsidRDefault="00BC6C5A" w:rsidP="00BF78A8">
      <w:pPr>
        <w:tabs>
          <w:tab w:val="left" w:pos="709"/>
        </w:tabs>
        <w:ind w:firstLine="709"/>
        <w:jc w:val="both"/>
      </w:pPr>
      <w:r w:rsidRPr="002F6382">
        <w:t xml:space="preserve">понедельник – четверг: с 8.00 до 17.00; </w:t>
      </w:r>
    </w:p>
    <w:p w:rsidR="00BC6C5A" w:rsidRPr="002F6382" w:rsidRDefault="00BC6C5A" w:rsidP="00BF78A8">
      <w:pPr>
        <w:tabs>
          <w:tab w:val="left" w:pos="709"/>
        </w:tabs>
        <w:ind w:firstLine="709"/>
        <w:jc w:val="both"/>
      </w:pPr>
      <w:r w:rsidRPr="002F6382">
        <w:t xml:space="preserve">пятница: с 8.00 до 16.00; </w:t>
      </w:r>
    </w:p>
    <w:p w:rsidR="00BC6C5A" w:rsidRPr="002F6382" w:rsidRDefault="00BC6C5A" w:rsidP="00BF78A8">
      <w:pPr>
        <w:tabs>
          <w:tab w:val="left" w:pos="709"/>
        </w:tabs>
        <w:ind w:firstLine="709"/>
        <w:jc w:val="both"/>
      </w:pPr>
      <w:r w:rsidRPr="002F6382">
        <w:t>суббота, воскресенье: выходные дни.</w:t>
      </w:r>
    </w:p>
    <w:p w:rsidR="00BC6C5A" w:rsidRPr="002F6382" w:rsidRDefault="00BC6C5A" w:rsidP="00BF78A8">
      <w:pPr>
        <w:tabs>
          <w:tab w:val="left" w:pos="709"/>
        </w:tabs>
        <w:ind w:firstLine="709"/>
        <w:jc w:val="both"/>
      </w:pPr>
      <w:r w:rsidRPr="002F6382">
        <w:t>Время перерыва для отдыха и питания устанавливается правилами внутреннего трудового распорядка.</w:t>
      </w:r>
    </w:p>
    <w:p w:rsidR="00BC6C5A" w:rsidRPr="002F6382" w:rsidRDefault="00BC6C5A" w:rsidP="009E77D4">
      <w:pPr>
        <w:tabs>
          <w:tab w:val="left" w:pos="709"/>
        </w:tabs>
        <w:ind w:firstLine="709"/>
        <w:jc w:val="both"/>
      </w:pPr>
      <w:r w:rsidRPr="002F6382">
        <w:t>Справочный телефон исполкома:</w:t>
      </w:r>
    </w:p>
    <w:p w:rsidR="00BC6C5A" w:rsidRPr="002F6382" w:rsidRDefault="00BC6C5A" w:rsidP="003D177D">
      <w:pPr>
        <w:tabs>
          <w:tab w:val="left" w:pos="709"/>
        </w:tabs>
        <w:ind w:firstLine="709"/>
        <w:jc w:val="both"/>
      </w:pPr>
      <w:r w:rsidRPr="002F6382">
        <w:t>Кичкальнинское сельское поселение-88434544230;</w:t>
      </w:r>
    </w:p>
    <w:p w:rsidR="00BC6C5A" w:rsidRPr="002F6382" w:rsidRDefault="00BC6C5A" w:rsidP="00BF78A8">
      <w:pPr>
        <w:tabs>
          <w:tab w:val="left" w:pos="709"/>
        </w:tabs>
        <w:ind w:firstLine="709"/>
        <w:jc w:val="both"/>
      </w:pPr>
      <w:r w:rsidRPr="002F6382">
        <w:t>Проход по документам удостоверяющим личность.</w:t>
      </w:r>
    </w:p>
    <w:p w:rsidR="00BC6C5A" w:rsidRPr="002F6382" w:rsidRDefault="00BC6C5A" w:rsidP="00BF78A8">
      <w:pPr>
        <w:tabs>
          <w:tab w:val="left" w:pos="709"/>
        </w:tabs>
        <w:ind w:firstLine="709"/>
        <w:jc w:val="both"/>
      </w:pPr>
      <w:r w:rsidRPr="002F6382"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2F6382">
        <w:rPr>
          <w:lang w:val="en-US"/>
        </w:rPr>
        <w:t>http</w:t>
      </w:r>
      <w:r w:rsidRPr="002F6382">
        <w:t xml:space="preserve">:// </w:t>
      </w:r>
      <w:hyperlink r:id="rId7" w:history="1">
        <w:r w:rsidRPr="002F6382">
          <w:rPr>
            <w:rStyle w:val="Hyperlink"/>
            <w:lang w:val="en-US"/>
          </w:rPr>
          <w:t>www</w:t>
        </w:r>
        <w:r w:rsidRPr="002F6382">
          <w:rPr>
            <w:rStyle w:val="Hyperlink"/>
          </w:rPr>
          <w:t>.</w:t>
        </w:r>
        <w:r w:rsidRPr="002F6382">
          <w:rPr>
            <w:rStyle w:val="Hyperlink"/>
            <w:lang w:val="en-US"/>
          </w:rPr>
          <w:t>nurlat</w:t>
        </w:r>
        <w:r w:rsidRPr="002F6382">
          <w:rPr>
            <w:rStyle w:val="Hyperlink"/>
          </w:rPr>
          <w:t>.</w:t>
        </w:r>
        <w:r w:rsidRPr="002F6382">
          <w:rPr>
            <w:rStyle w:val="Hyperlink"/>
            <w:lang w:val="en-US"/>
          </w:rPr>
          <w:t>tatar</w:t>
        </w:r>
        <w:r w:rsidRPr="002F6382">
          <w:rPr>
            <w:rStyle w:val="Hyperlink"/>
          </w:rPr>
          <w:t>.</w:t>
        </w:r>
        <w:r w:rsidRPr="002F6382">
          <w:rPr>
            <w:rStyle w:val="Hyperlink"/>
            <w:lang w:val="en-US"/>
          </w:rPr>
          <w:t>ru</w:t>
        </w:r>
      </w:hyperlink>
      <w:r w:rsidRPr="002F6382">
        <w:rPr>
          <w:u w:val="single"/>
        </w:rPr>
        <w:t>)</w:t>
      </w:r>
      <w:r w:rsidRPr="002F6382">
        <w:t>.</w:t>
      </w:r>
    </w:p>
    <w:p w:rsidR="00BC6C5A" w:rsidRPr="002F6382" w:rsidRDefault="00BC6C5A" w:rsidP="00BF78A8">
      <w:pPr>
        <w:tabs>
          <w:tab w:val="left" w:pos="709"/>
        </w:tabs>
        <w:ind w:firstLine="709"/>
        <w:jc w:val="both"/>
      </w:pPr>
      <w:r w:rsidRPr="002F6382">
        <w:t xml:space="preserve">1.3.3. Информация о муниципальной услуге может быть получена: </w:t>
      </w:r>
    </w:p>
    <w:p w:rsidR="00BC6C5A" w:rsidRPr="002F6382" w:rsidRDefault="00BC6C5A" w:rsidP="00BF78A8">
      <w:pPr>
        <w:tabs>
          <w:tab w:val="left" w:pos="709"/>
        </w:tabs>
        <w:ind w:firstLine="709"/>
        <w:jc w:val="both"/>
      </w:pPr>
      <w:r w:rsidRPr="002F6382"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BC6C5A" w:rsidRPr="002F6382" w:rsidRDefault="00BC6C5A" w:rsidP="00BF78A8">
      <w:pPr>
        <w:tabs>
          <w:tab w:val="left" w:pos="709"/>
        </w:tabs>
        <w:ind w:firstLine="709"/>
        <w:jc w:val="both"/>
      </w:pPr>
      <w:r w:rsidRPr="002F6382">
        <w:t>2) посредством сети «Интернет» на официальном сайте муниципального района (</w:t>
      </w:r>
      <w:r w:rsidRPr="002F6382">
        <w:rPr>
          <w:lang w:val="en-US"/>
        </w:rPr>
        <w:t>http</w:t>
      </w:r>
      <w:r w:rsidRPr="002F6382">
        <w:t xml:space="preserve">:// </w:t>
      </w:r>
      <w:hyperlink r:id="rId8" w:history="1">
        <w:r w:rsidRPr="002F6382">
          <w:rPr>
            <w:u w:val="single"/>
            <w:lang w:val="en-US"/>
          </w:rPr>
          <w:t>www</w:t>
        </w:r>
        <w:r w:rsidRPr="002F6382">
          <w:rPr>
            <w:u w:val="single"/>
          </w:rPr>
          <w:t xml:space="preserve">. </w:t>
        </w:r>
        <w:r w:rsidRPr="002F6382">
          <w:rPr>
            <w:u w:val="single"/>
            <w:lang w:val="en-US"/>
          </w:rPr>
          <w:t>nurlat</w:t>
        </w:r>
        <w:r w:rsidRPr="002F6382">
          <w:rPr>
            <w:u w:val="single"/>
          </w:rPr>
          <w:t xml:space="preserve">. </w:t>
        </w:r>
        <w:r w:rsidRPr="002F6382">
          <w:rPr>
            <w:u w:val="single"/>
            <w:lang w:val="en-US"/>
          </w:rPr>
          <w:t>tatar</w:t>
        </w:r>
        <w:r w:rsidRPr="002F6382">
          <w:rPr>
            <w:u w:val="single"/>
          </w:rPr>
          <w:t>.</w:t>
        </w:r>
        <w:r w:rsidRPr="002F6382">
          <w:rPr>
            <w:u w:val="single"/>
            <w:lang w:val="en-US"/>
          </w:rPr>
          <w:t>ru</w:t>
        </w:r>
      </w:hyperlink>
      <w:r w:rsidRPr="002F6382">
        <w:t>.);</w:t>
      </w:r>
    </w:p>
    <w:p w:rsidR="00BC6C5A" w:rsidRPr="002F6382" w:rsidRDefault="00BC6C5A" w:rsidP="006A26D9">
      <w:pPr>
        <w:tabs>
          <w:tab w:val="left" w:pos="709"/>
        </w:tabs>
        <w:ind w:firstLine="709"/>
        <w:jc w:val="both"/>
      </w:pPr>
      <w:r w:rsidRPr="002F6382">
        <w:t>3) на Портале государственных и муниципальных услуг Республики Татарстан (</w:t>
      </w:r>
      <w:r w:rsidRPr="002F6382">
        <w:rPr>
          <w:lang w:val="en-US"/>
        </w:rPr>
        <w:t>http</w:t>
      </w:r>
      <w:r w:rsidRPr="002F6382">
        <w:t>://u</w:t>
      </w:r>
      <w:r w:rsidRPr="002F6382">
        <w:rPr>
          <w:lang w:val="en-US"/>
        </w:rPr>
        <w:t>slugi</w:t>
      </w:r>
      <w:r w:rsidRPr="002F6382">
        <w:t xml:space="preserve">. </w:t>
      </w:r>
      <w:hyperlink r:id="rId9" w:history="1">
        <w:r w:rsidRPr="002F6382">
          <w:rPr>
            <w:u w:val="single"/>
            <w:lang w:val="en-US"/>
          </w:rPr>
          <w:t>tatar</w:t>
        </w:r>
        <w:r w:rsidRPr="002F6382">
          <w:rPr>
            <w:u w:val="single"/>
          </w:rPr>
          <w:t>.</w:t>
        </w:r>
        <w:r w:rsidRPr="002F6382">
          <w:rPr>
            <w:u w:val="single"/>
            <w:lang w:val="en-US"/>
          </w:rPr>
          <w:t>ru</w:t>
        </w:r>
      </w:hyperlink>
      <w:r w:rsidRPr="002F6382">
        <w:t xml:space="preserve">/); </w:t>
      </w:r>
    </w:p>
    <w:p w:rsidR="00BC6C5A" w:rsidRPr="002F6382" w:rsidRDefault="00BC6C5A" w:rsidP="006A26D9">
      <w:pPr>
        <w:tabs>
          <w:tab w:val="left" w:pos="709"/>
        </w:tabs>
        <w:ind w:firstLine="709"/>
        <w:jc w:val="both"/>
      </w:pPr>
      <w:r w:rsidRPr="002F6382">
        <w:t>4) на Едином портале государственных и муниципальных услуг (функций) (</w:t>
      </w:r>
      <w:r w:rsidRPr="002F6382">
        <w:rPr>
          <w:lang w:val="en-US"/>
        </w:rPr>
        <w:t>http</w:t>
      </w:r>
      <w:r w:rsidRPr="002F6382">
        <w:t xml:space="preserve">:// </w:t>
      </w:r>
      <w:hyperlink r:id="rId10" w:history="1">
        <w:r w:rsidRPr="002F6382">
          <w:rPr>
            <w:u w:val="single"/>
            <w:lang w:val="en-US"/>
          </w:rPr>
          <w:t>www</w:t>
        </w:r>
        <w:r w:rsidRPr="002F6382">
          <w:rPr>
            <w:u w:val="single"/>
          </w:rPr>
          <w:t>.</w:t>
        </w:r>
        <w:r w:rsidRPr="002F6382">
          <w:rPr>
            <w:u w:val="single"/>
            <w:lang w:val="en-US"/>
          </w:rPr>
          <w:t>gosuslugi</w:t>
        </w:r>
        <w:r w:rsidRPr="002F6382">
          <w:rPr>
            <w:u w:val="single"/>
          </w:rPr>
          <w:t>.</w:t>
        </w:r>
        <w:r w:rsidRPr="002F6382">
          <w:rPr>
            <w:u w:val="single"/>
            <w:lang w:val="en-US"/>
          </w:rPr>
          <w:t>ru</w:t>
        </w:r>
        <w:r w:rsidRPr="002F6382">
          <w:rPr>
            <w:u w:val="single"/>
          </w:rPr>
          <w:t>/</w:t>
        </w:r>
      </w:hyperlink>
      <w:r w:rsidRPr="002F6382">
        <w:t>);</w:t>
      </w:r>
    </w:p>
    <w:p w:rsidR="00BC6C5A" w:rsidRPr="002F6382" w:rsidRDefault="00BC6C5A" w:rsidP="006A26D9">
      <w:pPr>
        <w:tabs>
          <w:tab w:val="left" w:pos="709"/>
          <w:tab w:val="left" w:pos="4290"/>
          <w:tab w:val="left" w:pos="8595"/>
        </w:tabs>
        <w:ind w:firstLine="709"/>
        <w:jc w:val="both"/>
      </w:pPr>
      <w:r w:rsidRPr="002F6382">
        <w:t>5) в Исполкоме:</w:t>
      </w:r>
      <w:r w:rsidRPr="002F6382">
        <w:tab/>
      </w:r>
      <w:r w:rsidRPr="002F6382">
        <w:tab/>
      </w:r>
    </w:p>
    <w:p w:rsidR="00BC6C5A" w:rsidRPr="002F6382" w:rsidRDefault="00BC6C5A" w:rsidP="006A26D9">
      <w:pPr>
        <w:tabs>
          <w:tab w:val="left" w:pos="709"/>
        </w:tabs>
        <w:ind w:firstLine="709"/>
        <w:jc w:val="both"/>
      </w:pPr>
      <w:r w:rsidRPr="002F6382">
        <w:t xml:space="preserve">при устном обращении - лично или по телефону; </w:t>
      </w:r>
    </w:p>
    <w:p w:rsidR="00BC6C5A" w:rsidRPr="002F6382" w:rsidRDefault="00BC6C5A" w:rsidP="006A26D9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2F6382"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BC6C5A" w:rsidRPr="002F6382" w:rsidRDefault="00BC6C5A" w:rsidP="006A26D9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2F6382"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BC6C5A" w:rsidRPr="002F6382" w:rsidRDefault="00BC6C5A" w:rsidP="00C33EDC">
      <w:pPr>
        <w:autoSpaceDE w:val="0"/>
        <w:autoSpaceDN w:val="0"/>
        <w:adjustRightInd w:val="0"/>
        <w:ind w:firstLine="720"/>
        <w:jc w:val="both"/>
      </w:pPr>
      <w:r w:rsidRPr="002F6382">
        <w:t>1.4. Предоставление муниципальной услуги осуществляется в соответствии с:</w:t>
      </w:r>
    </w:p>
    <w:p w:rsidR="00BC6C5A" w:rsidRPr="002F6382" w:rsidRDefault="00BC6C5A" w:rsidP="0021516D">
      <w:pPr>
        <w:ind w:firstLine="720"/>
        <w:jc w:val="both"/>
      </w:pPr>
      <w:r w:rsidRPr="002F6382">
        <w:t>Гражданским кодексом Российской Федерации от 30.11.1994 № 51-ФЗ (Собрание законодательства Российской Федерации, 05.12.1994, №32, ст. 3301) (далее – ГК РФ);</w:t>
      </w:r>
    </w:p>
    <w:p w:rsidR="00BC6C5A" w:rsidRPr="002F6382" w:rsidRDefault="00BC6C5A" w:rsidP="0021516D">
      <w:pPr>
        <w:ind w:firstLine="720"/>
        <w:jc w:val="both"/>
      </w:pPr>
      <w:r w:rsidRPr="002F6382">
        <w:t>Земельным кодексом Российской Федерации от 25.10.2001 № 136-ФЗ (Собрание законодательства Российской Федерации, 29.10.2001, №44, ст.4147) (далее – ЗК РФ);</w:t>
      </w:r>
    </w:p>
    <w:p w:rsidR="00BC6C5A" w:rsidRPr="002F6382" w:rsidRDefault="00BC6C5A" w:rsidP="0021516D">
      <w:pPr>
        <w:suppressAutoHyphens/>
        <w:ind w:firstLine="720"/>
        <w:jc w:val="both"/>
      </w:pPr>
      <w:r w:rsidRPr="002F6382">
        <w:t>Жилищным кодексом Российской Федерации от 29.12.2004 №188-ФЗ (Собрание   законодательства   Российской   Федерации, 03.01.2005, № 1 (часть 1), ст. 14)  (далее – ЖК РФ);</w:t>
      </w:r>
    </w:p>
    <w:p w:rsidR="00BC6C5A" w:rsidRPr="002F6382" w:rsidRDefault="00BC6C5A" w:rsidP="0021516D">
      <w:pPr>
        <w:autoSpaceDE w:val="0"/>
        <w:autoSpaceDN w:val="0"/>
        <w:adjustRightInd w:val="0"/>
        <w:ind w:firstLine="709"/>
        <w:jc w:val="both"/>
      </w:pPr>
      <w:r w:rsidRPr="002F6382">
        <w:t>Федеральным законом от 27.07.2010 №210-ФЗ «Об организации предоставления государственных и муниципальных услуг» Собрание законодательства Российской Федерации, 02.08.2010, №31, ст.4179) (далее – Федеральный закон № 210-ФЗ);</w:t>
      </w:r>
    </w:p>
    <w:p w:rsidR="00BC6C5A" w:rsidRPr="002F6382" w:rsidRDefault="00BC6C5A" w:rsidP="009D2871">
      <w:pPr>
        <w:autoSpaceDE w:val="0"/>
        <w:autoSpaceDN w:val="0"/>
        <w:adjustRightInd w:val="0"/>
        <w:ind w:firstLine="720"/>
        <w:jc w:val="both"/>
      </w:pPr>
      <w:r w:rsidRPr="002F6382">
        <w:t>Основами законодательства Российской Федерации о нотариате (утв. ВС РФ 11.02.1993 № 4462-1) (Российская газета, №49, 13.03.1993);</w:t>
      </w:r>
    </w:p>
    <w:p w:rsidR="00BC6C5A" w:rsidRPr="002F6382" w:rsidRDefault="00BC6C5A" w:rsidP="009D2871">
      <w:pPr>
        <w:autoSpaceDE w:val="0"/>
        <w:autoSpaceDN w:val="0"/>
        <w:adjustRightInd w:val="0"/>
        <w:ind w:firstLine="720"/>
        <w:jc w:val="both"/>
      </w:pPr>
      <w:r w:rsidRPr="002F6382">
        <w:t>Федеральным законом от 12.01.1995 №5-ФЗ (ред. от 09.12.2010) "О ветеранах" (Собрание   законодательства Российской Федерации, 16.01.1995, №3, ст. 168) (далее - 5-ФЗ);</w:t>
      </w:r>
    </w:p>
    <w:p w:rsidR="00BC6C5A" w:rsidRPr="002F6382" w:rsidRDefault="00BC6C5A" w:rsidP="009D2871">
      <w:pPr>
        <w:autoSpaceDE w:val="0"/>
        <w:autoSpaceDN w:val="0"/>
        <w:adjustRightInd w:val="0"/>
        <w:ind w:firstLine="720"/>
        <w:jc w:val="both"/>
      </w:pPr>
      <w:r w:rsidRPr="002F6382">
        <w:t>Федеральным законом от 21.07.1997 №122-ФЗ «О государственной регистрации прав на недвижимое имущество и сделок с ним» (Собрание законодательства   Российской   Федерации,   28.07.1997, №30, ст. 3594) (далее - 122-ФЗ);</w:t>
      </w:r>
    </w:p>
    <w:p w:rsidR="00BC6C5A" w:rsidRPr="002F6382" w:rsidRDefault="00BC6C5A" w:rsidP="009D2871">
      <w:pPr>
        <w:autoSpaceDE w:val="0"/>
        <w:autoSpaceDN w:val="0"/>
        <w:adjustRightInd w:val="0"/>
        <w:ind w:firstLine="720"/>
        <w:jc w:val="both"/>
      </w:pPr>
      <w:r w:rsidRPr="002F6382">
        <w:t>Федеральным законом от 06.10.2003 №131-ФЗ «Об общих принципах организации местного самоуправления в Российской Федерации» (Собрание законодательства   Российской    Федерации,   06.10.2003, № 40, ст. 3822) (далее - 131-ФЗ);</w:t>
      </w:r>
    </w:p>
    <w:p w:rsidR="00BC6C5A" w:rsidRPr="002F6382" w:rsidRDefault="00BC6C5A" w:rsidP="009D2871">
      <w:pPr>
        <w:autoSpaceDE w:val="0"/>
        <w:autoSpaceDN w:val="0"/>
        <w:adjustRightInd w:val="0"/>
        <w:ind w:firstLine="720"/>
        <w:jc w:val="both"/>
      </w:pPr>
      <w:r w:rsidRPr="002F6382">
        <w:t>Федеральным законом от 11.06.2003 №74-ФЗ (ред. от 30.10.2009) "О крестьянском (фермерском) хозяйстве" (Собрание законодательства далее -, 16.06.2003, № 24, ст. 2249) (далее – 74-ФЗ);</w:t>
      </w:r>
    </w:p>
    <w:p w:rsidR="00BC6C5A" w:rsidRPr="002F6382" w:rsidRDefault="00BC6C5A" w:rsidP="00517633">
      <w:pPr>
        <w:autoSpaceDE w:val="0"/>
        <w:autoSpaceDN w:val="0"/>
        <w:adjustRightInd w:val="0"/>
        <w:ind w:firstLine="720"/>
        <w:jc w:val="both"/>
      </w:pPr>
      <w:r w:rsidRPr="002F6382">
        <w:t>приказом Росреестра от 07.03.2012 № П/103 «Об утверждении формы выписки из похозяйственной книги о наличии у гражданина права на земельный участок» (далее – Приказ Росрегистрации);</w:t>
      </w:r>
    </w:p>
    <w:p w:rsidR="00BC6C5A" w:rsidRPr="002F6382" w:rsidRDefault="00BC6C5A" w:rsidP="00517633">
      <w:pPr>
        <w:suppressAutoHyphens/>
        <w:ind w:firstLine="709"/>
        <w:jc w:val="both"/>
      </w:pPr>
      <w:r w:rsidRPr="002F6382">
        <w:t>Законом Республики Татарстан от 28.07.2004 №45-ЗРТ «О местном самоуправлении в Республике Татарстан» (Республика Татарстан, №155-156, 03.08.2004)  (далее – Закон РТ № 45-ЗРТ);</w:t>
      </w:r>
    </w:p>
    <w:p w:rsidR="00BC6C5A" w:rsidRPr="002F6382" w:rsidRDefault="00BC6C5A" w:rsidP="00BF78A8">
      <w:pPr>
        <w:autoSpaceDE w:val="0"/>
        <w:autoSpaceDN w:val="0"/>
        <w:adjustRightInd w:val="0"/>
        <w:ind w:firstLine="709"/>
        <w:jc w:val="both"/>
      </w:pPr>
      <w:r w:rsidRPr="002F6382">
        <w:t>Уставом сельского поселения Нурлатского муниципального района Республики Татарстан, принятого Решением Совета сельского поселения Нурлатского муниципального района (далее – Устав);</w:t>
      </w:r>
    </w:p>
    <w:p w:rsidR="00BC6C5A" w:rsidRPr="002F6382" w:rsidRDefault="00BC6C5A" w:rsidP="00BF78A8">
      <w:pPr>
        <w:autoSpaceDE w:val="0"/>
        <w:autoSpaceDN w:val="0"/>
        <w:adjustRightInd w:val="0"/>
        <w:ind w:firstLine="709"/>
        <w:jc w:val="both"/>
      </w:pPr>
      <w:r w:rsidRPr="002F6382">
        <w:t>Правилами внутреннего трудового распорядка Исполкома, утвержденными распоряжением руководителя Исполкома сельского поселения</w:t>
      </w:r>
      <w:r>
        <w:t xml:space="preserve"> от 10.04.2013 г. № 16</w:t>
      </w:r>
      <w:r w:rsidRPr="002F6382">
        <w:t xml:space="preserve"> (далее – Правила).</w:t>
      </w:r>
    </w:p>
    <w:p w:rsidR="00BC6C5A" w:rsidRPr="002F6382" w:rsidRDefault="00BC6C5A" w:rsidP="00752CB9">
      <w:pPr>
        <w:autoSpaceDE w:val="0"/>
        <w:autoSpaceDN w:val="0"/>
        <w:adjustRightInd w:val="0"/>
        <w:ind w:firstLine="539"/>
        <w:jc w:val="both"/>
      </w:pPr>
      <w:r w:rsidRPr="002F6382">
        <w:t xml:space="preserve"> 1.5. В настоящем Регламенте под заявлением о предоставлении муниципальной услуги (далее- заявление) понимается запрос о предоставлении муниципальной услуги (п.2 ст.2 Федерального закона от 27.07.2010 №210-ФЗ). Заявление заполняется в произвольной форме, по образцу утвержденному постановлением Исполкома или на стандартном бланке.</w:t>
      </w:r>
    </w:p>
    <w:p w:rsidR="00BC6C5A" w:rsidRPr="002F6382" w:rsidRDefault="00BC6C5A" w:rsidP="006A26D9">
      <w:pPr>
        <w:autoSpaceDE w:val="0"/>
        <w:autoSpaceDN w:val="0"/>
        <w:adjustRightInd w:val="0"/>
        <w:ind w:firstLine="709"/>
        <w:jc w:val="both"/>
      </w:pPr>
    </w:p>
    <w:p w:rsidR="00BC6C5A" w:rsidRPr="002F6382" w:rsidRDefault="00BC6C5A" w:rsidP="006A26D9">
      <w:pPr>
        <w:ind w:firstLine="708"/>
        <w:jc w:val="both"/>
        <w:sectPr w:rsidR="00BC6C5A" w:rsidRPr="002F6382" w:rsidSect="00FB4036">
          <w:headerReference w:type="default" r:id="rId11"/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BC6C5A" w:rsidRPr="002F6382" w:rsidRDefault="00BC6C5A"/>
    <w:p w:rsidR="00BC6C5A" w:rsidRPr="002F6382" w:rsidRDefault="00BC6C5A" w:rsidP="00A11463">
      <w:pPr>
        <w:autoSpaceDE w:val="0"/>
        <w:autoSpaceDN w:val="0"/>
        <w:adjustRightInd w:val="0"/>
        <w:ind w:firstLine="720"/>
        <w:jc w:val="center"/>
      </w:pPr>
      <w:r w:rsidRPr="002F6382">
        <w:rPr>
          <w:b/>
          <w:bCs/>
          <w:lang w:val="en-US"/>
        </w:rPr>
        <w:t xml:space="preserve">2. </w:t>
      </w:r>
      <w:r w:rsidRPr="002F6382">
        <w:rPr>
          <w:b/>
          <w:bCs/>
        </w:rPr>
        <w:t>Стандарт предоставления муниципальной  услуги</w:t>
      </w:r>
    </w:p>
    <w:p w:rsidR="00BC6C5A" w:rsidRPr="002F6382" w:rsidRDefault="00BC6C5A" w:rsidP="008C5F25">
      <w:pPr>
        <w:autoSpaceDE w:val="0"/>
        <w:autoSpaceDN w:val="0"/>
        <w:adjustRightInd w:val="0"/>
        <w:ind w:firstLine="720"/>
        <w:jc w:val="both"/>
        <w:rPr>
          <w:lang w:val="en-US"/>
        </w:rPr>
      </w:pPr>
    </w:p>
    <w:tbl>
      <w:tblPr>
        <w:tblW w:w="14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6379"/>
        <w:gridCol w:w="3685"/>
      </w:tblGrid>
      <w:tr w:rsidR="00BC6C5A" w:rsidRPr="002F6382">
        <w:trPr>
          <w:trHeight w:val="1"/>
        </w:trPr>
        <w:tc>
          <w:tcPr>
            <w:tcW w:w="4361" w:type="dxa"/>
            <w:vAlign w:val="center"/>
          </w:tcPr>
          <w:p w:rsidR="00BC6C5A" w:rsidRPr="002F6382" w:rsidRDefault="00BC6C5A" w:rsidP="00EE41D5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</w:rPr>
            </w:pPr>
            <w:r w:rsidRPr="002F6382">
              <w:rPr>
                <w:b/>
                <w:bCs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379" w:type="dxa"/>
            <w:vAlign w:val="center"/>
          </w:tcPr>
          <w:p w:rsidR="00BC6C5A" w:rsidRPr="002F6382" w:rsidRDefault="00BC6C5A" w:rsidP="00EE41D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2F6382">
              <w:rPr>
                <w:b/>
                <w:bCs/>
              </w:rPr>
              <w:t>Содержание требований к стандарту</w:t>
            </w:r>
          </w:p>
        </w:tc>
        <w:tc>
          <w:tcPr>
            <w:tcW w:w="3685" w:type="dxa"/>
            <w:vAlign w:val="center"/>
          </w:tcPr>
          <w:p w:rsidR="00BC6C5A" w:rsidRPr="002F6382" w:rsidRDefault="00BC6C5A" w:rsidP="00EE41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6382">
              <w:rPr>
                <w:b/>
                <w:bCs/>
              </w:rPr>
              <w:t>Нормативный акт, устанавливающий услугу или требование</w:t>
            </w:r>
          </w:p>
        </w:tc>
      </w:tr>
      <w:tr w:rsidR="00BC6C5A" w:rsidRPr="002F6382">
        <w:trPr>
          <w:trHeight w:val="1"/>
        </w:trPr>
        <w:tc>
          <w:tcPr>
            <w:tcW w:w="4361" w:type="dxa"/>
          </w:tcPr>
          <w:p w:rsidR="00BC6C5A" w:rsidRPr="002F6382" w:rsidRDefault="00BC6C5A" w:rsidP="005F1A18">
            <w:pPr>
              <w:suppressAutoHyphens/>
            </w:pPr>
            <w:r w:rsidRPr="002F6382">
              <w:t>2.1. Наименование муниципальной услуги</w:t>
            </w:r>
          </w:p>
        </w:tc>
        <w:tc>
          <w:tcPr>
            <w:tcW w:w="6379" w:type="dxa"/>
          </w:tcPr>
          <w:p w:rsidR="00BC6C5A" w:rsidRPr="002F6382" w:rsidRDefault="00BC6C5A" w:rsidP="0052353E">
            <w:pPr>
              <w:autoSpaceDE w:val="0"/>
              <w:autoSpaceDN w:val="0"/>
              <w:adjustRightInd w:val="0"/>
              <w:ind w:firstLine="459"/>
              <w:jc w:val="both"/>
            </w:pPr>
            <w:r w:rsidRPr="002F6382">
              <w:t>Выдача справки на земельный участок; справки на домовладение; справки о составе семьи; справки с места жительства; выписки из похозяйственной книги</w:t>
            </w:r>
          </w:p>
        </w:tc>
        <w:tc>
          <w:tcPr>
            <w:tcW w:w="3685" w:type="dxa"/>
          </w:tcPr>
          <w:p w:rsidR="00BC6C5A" w:rsidRPr="002F6382" w:rsidRDefault="00BC6C5A" w:rsidP="00CA0085">
            <w:pPr>
              <w:autoSpaceDE w:val="0"/>
              <w:autoSpaceDN w:val="0"/>
              <w:adjustRightInd w:val="0"/>
            </w:pPr>
            <w:r w:rsidRPr="002F6382">
              <w:t>Устав сельского поселения</w:t>
            </w:r>
          </w:p>
          <w:p w:rsidR="00BC6C5A" w:rsidRPr="002F6382" w:rsidRDefault="00BC6C5A" w:rsidP="0094162A">
            <w:pPr>
              <w:autoSpaceDE w:val="0"/>
              <w:autoSpaceDN w:val="0"/>
              <w:adjustRightInd w:val="0"/>
            </w:pPr>
            <w:r w:rsidRPr="002F6382">
              <w:t>ГК РФ, ЗК РФ, ЖК РФ, Основы законодательства о нотариате, 122-ФЗ, 74-ФЗ, 210-ФЗ, Приказ Росрегистрации</w:t>
            </w:r>
          </w:p>
        </w:tc>
      </w:tr>
      <w:tr w:rsidR="00BC6C5A" w:rsidRPr="002F6382">
        <w:trPr>
          <w:trHeight w:val="1"/>
        </w:trPr>
        <w:tc>
          <w:tcPr>
            <w:tcW w:w="4361" w:type="dxa"/>
          </w:tcPr>
          <w:p w:rsidR="00BC6C5A" w:rsidRPr="002F6382" w:rsidRDefault="00BC6C5A" w:rsidP="005F1A18">
            <w:pPr>
              <w:suppressAutoHyphens/>
              <w:ind w:firstLine="34"/>
            </w:pPr>
            <w:r w:rsidRPr="002F6382">
              <w:t>2.2. 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379" w:type="dxa"/>
          </w:tcPr>
          <w:p w:rsidR="00BC6C5A" w:rsidRPr="002F6382" w:rsidRDefault="00BC6C5A" w:rsidP="00BF78A8">
            <w:pPr>
              <w:tabs>
                <w:tab w:val="left" w:pos="709"/>
              </w:tabs>
              <w:ind w:firstLine="310"/>
              <w:jc w:val="both"/>
            </w:pPr>
            <w:r w:rsidRPr="002F6382">
              <w:t>Исполнительный комитет Кичкальнинского сельского поселения Нурлатского муниципального района Республики Татарстан;</w:t>
            </w:r>
          </w:p>
          <w:p w:rsidR="00BC6C5A" w:rsidRPr="002F6382" w:rsidRDefault="00BC6C5A" w:rsidP="00BF78A8">
            <w:pPr>
              <w:autoSpaceDE w:val="0"/>
              <w:autoSpaceDN w:val="0"/>
              <w:adjustRightInd w:val="0"/>
              <w:ind w:firstLine="459"/>
              <w:jc w:val="both"/>
            </w:pPr>
          </w:p>
        </w:tc>
        <w:tc>
          <w:tcPr>
            <w:tcW w:w="3685" w:type="dxa"/>
          </w:tcPr>
          <w:p w:rsidR="00BC6C5A" w:rsidRPr="002F6382" w:rsidRDefault="00BC6C5A" w:rsidP="00F42E54">
            <w:pPr>
              <w:autoSpaceDE w:val="0"/>
              <w:autoSpaceDN w:val="0"/>
              <w:adjustRightInd w:val="0"/>
            </w:pPr>
            <w:r w:rsidRPr="002F6382">
              <w:t>Устав сельского поселения</w:t>
            </w:r>
          </w:p>
          <w:p w:rsidR="00BC6C5A" w:rsidRPr="002F6382" w:rsidRDefault="00BC6C5A" w:rsidP="00122EB0">
            <w:pPr>
              <w:autoSpaceDE w:val="0"/>
              <w:autoSpaceDN w:val="0"/>
              <w:adjustRightInd w:val="0"/>
            </w:pPr>
          </w:p>
        </w:tc>
      </w:tr>
      <w:tr w:rsidR="00BC6C5A" w:rsidRPr="002F6382">
        <w:trPr>
          <w:trHeight w:val="1"/>
        </w:trPr>
        <w:tc>
          <w:tcPr>
            <w:tcW w:w="4361" w:type="dxa"/>
          </w:tcPr>
          <w:p w:rsidR="00BC6C5A" w:rsidRPr="002F6382" w:rsidRDefault="00BC6C5A" w:rsidP="005F1A18">
            <w:pPr>
              <w:suppressAutoHyphens/>
              <w:ind w:firstLine="34"/>
            </w:pPr>
            <w:r w:rsidRPr="002F6382">
              <w:t>2.3. Описание результата предоставления муниципальной услуги</w:t>
            </w:r>
          </w:p>
        </w:tc>
        <w:tc>
          <w:tcPr>
            <w:tcW w:w="6379" w:type="dxa"/>
          </w:tcPr>
          <w:p w:rsidR="00BC6C5A" w:rsidRPr="002F6382" w:rsidRDefault="00BC6C5A" w:rsidP="0094162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 w:rsidRPr="002F6382">
              <w:rPr>
                <w:color w:val="000000"/>
              </w:rPr>
              <w:t>Справка на земельный участок;</w:t>
            </w:r>
          </w:p>
          <w:p w:rsidR="00BC6C5A" w:rsidRPr="002F6382" w:rsidRDefault="00BC6C5A" w:rsidP="0094162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 w:rsidRPr="002F6382">
              <w:rPr>
                <w:color w:val="000000"/>
              </w:rPr>
              <w:t>справка на домовладение;</w:t>
            </w:r>
          </w:p>
          <w:p w:rsidR="00BC6C5A" w:rsidRPr="002F6382" w:rsidRDefault="00BC6C5A" w:rsidP="0094162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 w:rsidRPr="002F6382">
              <w:rPr>
                <w:color w:val="000000"/>
              </w:rPr>
              <w:t>справка о составе семьи;</w:t>
            </w:r>
          </w:p>
          <w:p w:rsidR="00BC6C5A" w:rsidRPr="002F6382" w:rsidRDefault="00BC6C5A" w:rsidP="0094162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 w:rsidRPr="002F6382">
              <w:rPr>
                <w:color w:val="000000"/>
              </w:rPr>
              <w:t>справка с места жительства;</w:t>
            </w:r>
          </w:p>
          <w:p w:rsidR="00BC6C5A" w:rsidRPr="002F6382" w:rsidRDefault="00BC6C5A" w:rsidP="0094162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 w:rsidRPr="002F6382">
              <w:rPr>
                <w:color w:val="000000"/>
              </w:rPr>
              <w:t>выписка из похозяйственной книги.</w:t>
            </w:r>
          </w:p>
          <w:p w:rsidR="00BC6C5A" w:rsidRPr="002F6382" w:rsidRDefault="00BC6C5A" w:rsidP="00725290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 w:rsidRPr="002F6382">
              <w:t>Справка об отсутствии запрашиваемой информации</w:t>
            </w:r>
          </w:p>
        </w:tc>
        <w:tc>
          <w:tcPr>
            <w:tcW w:w="3685" w:type="dxa"/>
          </w:tcPr>
          <w:p w:rsidR="00BC6C5A" w:rsidRPr="002F6382" w:rsidRDefault="00BC6C5A" w:rsidP="00CF40B8">
            <w:pPr>
              <w:autoSpaceDE w:val="0"/>
              <w:autoSpaceDN w:val="0"/>
              <w:adjustRightInd w:val="0"/>
            </w:pPr>
            <w:r w:rsidRPr="002F6382">
              <w:t>Устав сельского поселения</w:t>
            </w:r>
          </w:p>
          <w:p w:rsidR="00BC6C5A" w:rsidRPr="002F6382" w:rsidRDefault="00BC6C5A" w:rsidP="00CF40B8">
            <w:pPr>
              <w:autoSpaceDE w:val="0"/>
              <w:autoSpaceDN w:val="0"/>
              <w:adjustRightInd w:val="0"/>
            </w:pPr>
            <w:r w:rsidRPr="002F6382">
              <w:t>ГК РФ, ЗК РФ, ЖК РФ, Основы законодательства о нотариате, 122-ФЗ, 74-ФЗ, 210-ФЗ, Приказ Росрегистрации</w:t>
            </w:r>
          </w:p>
        </w:tc>
      </w:tr>
      <w:tr w:rsidR="00BC6C5A" w:rsidRPr="002F6382">
        <w:trPr>
          <w:trHeight w:val="1"/>
        </w:trPr>
        <w:tc>
          <w:tcPr>
            <w:tcW w:w="4361" w:type="dxa"/>
          </w:tcPr>
          <w:p w:rsidR="00BC6C5A" w:rsidRPr="002F6382" w:rsidRDefault="00BC6C5A" w:rsidP="005F1A18">
            <w:pPr>
              <w:suppressAutoHyphens/>
              <w:ind w:firstLine="34"/>
            </w:pPr>
            <w:r w:rsidRPr="002F6382">
              <w:t>2.4.</w:t>
            </w:r>
            <w:r w:rsidRPr="002F6382">
              <w:rPr>
                <w:lang w:val="en-US"/>
              </w:rPr>
              <w:t> </w:t>
            </w:r>
            <w:r w:rsidRPr="002F6382">
              <w:t>Срок предоставления муниципальной услуги</w:t>
            </w:r>
          </w:p>
        </w:tc>
        <w:tc>
          <w:tcPr>
            <w:tcW w:w="6379" w:type="dxa"/>
          </w:tcPr>
          <w:p w:rsidR="00BC6C5A" w:rsidRPr="002F6382" w:rsidRDefault="00BC6C5A" w:rsidP="00020118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 w:rsidRPr="002F6382">
              <w:rPr>
                <w:color w:val="000000"/>
              </w:rPr>
              <w:t>Не более трех дней с момента регистрации заявления</w:t>
            </w:r>
          </w:p>
        </w:tc>
        <w:tc>
          <w:tcPr>
            <w:tcW w:w="3685" w:type="dxa"/>
          </w:tcPr>
          <w:p w:rsidR="00BC6C5A" w:rsidRPr="002F6382" w:rsidRDefault="00BC6C5A" w:rsidP="002E20F1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BC6C5A" w:rsidRPr="002F6382">
        <w:trPr>
          <w:trHeight w:val="1"/>
        </w:trPr>
        <w:tc>
          <w:tcPr>
            <w:tcW w:w="4361" w:type="dxa"/>
          </w:tcPr>
          <w:p w:rsidR="00BC6C5A" w:rsidRPr="002F6382" w:rsidRDefault="00BC6C5A" w:rsidP="005F1A18">
            <w:pPr>
              <w:suppressAutoHyphens/>
              <w:ind w:firstLine="34"/>
            </w:pPr>
            <w:r w:rsidRPr="002F6382">
              <w:t>2.5.</w:t>
            </w:r>
            <w:r w:rsidRPr="002F6382">
              <w:rPr>
                <w:lang w:val="en-US"/>
              </w:rPr>
              <w:t> </w:t>
            </w:r>
            <w:r w:rsidRPr="002F6382"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6379" w:type="dxa"/>
          </w:tcPr>
          <w:p w:rsidR="00BC6C5A" w:rsidRPr="002F6382" w:rsidRDefault="00BC6C5A" w:rsidP="009E6DB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 w:rsidRPr="002F6382">
              <w:rPr>
                <w:color w:val="000000"/>
              </w:rPr>
              <w:t>Заявление о предоставлении услуги.</w:t>
            </w:r>
          </w:p>
          <w:p w:rsidR="00BC6C5A" w:rsidRPr="002F6382" w:rsidRDefault="00BC6C5A" w:rsidP="009E6DB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 w:rsidRPr="002F6382">
              <w:rPr>
                <w:color w:val="000000"/>
              </w:rPr>
              <w:t xml:space="preserve">Документы, удостоверяющие личность. </w:t>
            </w:r>
          </w:p>
          <w:p w:rsidR="00BC6C5A" w:rsidRPr="002F6382" w:rsidRDefault="00BC6C5A" w:rsidP="009E6DB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 w:rsidRPr="002F6382">
              <w:rPr>
                <w:color w:val="000000"/>
              </w:rPr>
              <w:t>Домовая книга.</w:t>
            </w:r>
          </w:p>
          <w:p w:rsidR="00BC6C5A" w:rsidRPr="002F6382" w:rsidRDefault="00BC6C5A" w:rsidP="009E6DB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 w:rsidRPr="002F6382">
              <w:rPr>
                <w:color w:val="000000"/>
              </w:rPr>
              <w:t>Для юридических лиц – документ, подтверждающий полномочия лица на осуществление действий от имени заявителя.</w:t>
            </w:r>
          </w:p>
          <w:p w:rsidR="00BC6C5A" w:rsidRPr="002F6382" w:rsidRDefault="00BC6C5A" w:rsidP="009E6DBF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 и документы представляются в одном экземпляре</w:t>
            </w:r>
          </w:p>
        </w:tc>
        <w:tc>
          <w:tcPr>
            <w:tcW w:w="3685" w:type="dxa"/>
          </w:tcPr>
          <w:p w:rsidR="00BC6C5A" w:rsidRPr="002F6382" w:rsidRDefault="00BC6C5A" w:rsidP="00CA0085">
            <w:pPr>
              <w:autoSpaceDE w:val="0"/>
              <w:autoSpaceDN w:val="0"/>
              <w:adjustRightInd w:val="0"/>
              <w:jc w:val="both"/>
            </w:pPr>
          </w:p>
        </w:tc>
      </w:tr>
      <w:tr w:rsidR="00BC6C5A" w:rsidRPr="002F6382">
        <w:trPr>
          <w:trHeight w:val="1"/>
        </w:trPr>
        <w:tc>
          <w:tcPr>
            <w:tcW w:w="4361" w:type="dxa"/>
          </w:tcPr>
          <w:p w:rsidR="00BC6C5A" w:rsidRPr="002F6382" w:rsidRDefault="00BC6C5A" w:rsidP="005F1A18">
            <w:pPr>
              <w:suppressAutoHyphens/>
              <w:ind w:firstLine="34"/>
            </w:pPr>
            <w:r w:rsidRPr="002F6382">
              <w:t>2.6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379" w:type="dxa"/>
          </w:tcPr>
          <w:p w:rsidR="00BC6C5A" w:rsidRPr="002F6382" w:rsidRDefault="00BC6C5A" w:rsidP="006F5C37">
            <w:pPr>
              <w:autoSpaceDE w:val="0"/>
              <w:autoSpaceDN w:val="0"/>
              <w:adjustRightInd w:val="0"/>
              <w:ind w:firstLine="459"/>
              <w:jc w:val="both"/>
            </w:pPr>
            <w:r w:rsidRPr="002F6382">
              <w:t>Предоставление документов, которые могут быть отнесены к данной категории, не требуются</w:t>
            </w:r>
          </w:p>
        </w:tc>
        <w:tc>
          <w:tcPr>
            <w:tcW w:w="3685" w:type="dxa"/>
          </w:tcPr>
          <w:p w:rsidR="00BC6C5A" w:rsidRPr="002F6382" w:rsidRDefault="00BC6C5A" w:rsidP="00CA0085">
            <w:pPr>
              <w:autoSpaceDE w:val="0"/>
              <w:autoSpaceDN w:val="0"/>
              <w:adjustRightInd w:val="0"/>
            </w:pPr>
          </w:p>
        </w:tc>
      </w:tr>
      <w:tr w:rsidR="00BC6C5A" w:rsidRPr="002F6382">
        <w:trPr>
          <w:trHeight w:val="1"/>
        </w:trPr>
        <w:tc>
          <w:tcPr>
            <w:tcW w:w="4361" w:type="dxa"/>
          </w:tcPr>
          <w:p w:rsidR="00BC6C5A" w:rsidRPr="002F6382" w:rsidRDefault="00BC6C5A" w:rsidP="005F1A18">
            <w:pPr>
              <w:suppressAutoHyphens/>
              <w:ind w:firstLine="34"/>
            </w:pPr>
            <w:r w:rsidRPr="002F6382">
              <w:t>2.7. Перечень государственных органов,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муниципальную услугу</w:t>
            </w:r>
          </w:p>
        </w:tc>
        <w:tc>
          <w:tcPr>
            <w:tcW w:w="6379" w:type="dxa"/>
          </w:tcPr>
          <w:p w:rsidR="00BC6C5A" w:rsidRPr="002F6382" w:rsidRDefault="00BC6C5A" w:rsidP="00CA0085">
            <w:pPr>
              <w:autoSpaceDE w:val="0"/>
              <w:autoSpaceDN w:val="0"/>
              <w:adjustRightInd w:val="0"/>
              <w:ind w:firstLine="459"/>
              <w:jc w:val="both"/>
            </w:pPr>
            <w:r w:rsidRPr="002F6382">
              <w:t>Согласование муниципальной услуги не требуется</w:t>
            </w:r>
          </w:p>
        </w:tc>
        <w:tc>
          <w:tcPr>
            <w:tcW w:w="3685" w:type="dxa"/>
          </w:tcPr>
          <w:p w:rsidR="00BC6C5A" w:rsidRPr="002F6382" w:rsidRDefault="00BC6C5A" w:rsidP="00CA0085">
            <w:pPr>
              <w:autoSpaceDE w:val="0"/>
              <w:autoSpaceDN w:val="0"/>
              <w:adjustRightInd w:val="0"/>
            </w:pPr>
          </w:p>
        </w:tc>
      </w:tr>
      <w:tr w:rsidR="00BC6C5A" w:rsidRPr="002F6382">
        <w:trPr>
          <w:trHeight w:val="1"/>
        </w:trPr>
        <w:tc>
          <w:tcPr>
            <w:tcW w:w="4361" w:type="dxa"/>
          </w:tcPr>
          <w:p w:rsidR="00BC6C5A" w:rsidRPr="002F6382" w:rsidRDefault="00BC6C5A" w:rsidP="005F1A18">
            <w:pPr>
              <w:suppressAutoHyphens/>
              <w:ind w:firstLine="34"/>
            </w:pPr>
            <w:r w:rsidRPr="002F6382"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79" w:type="dxa"/>
          </w:tcPr>
          <w:p w:rsidR="00BC6C5A" w:rsidRPr="002F6382" w:rsidRDefault="00BC6C5A" w:rsidP="006A26D9">
            <w:pPr>
              <w:ind w:firstLine="427"/>
              <w:jc w:val="both"/>
            </w:pPr>
            <w:r w:rsidRPr="002F6382">
              <w:t>1) Подача документов ненадлежащим лицом;</w:t>
            </w:r>
          </w:p>
          <w:p w:rsidR="00BC6C5A" w:rsidRPr="002F6382" w:rsidRDefault="00BC6C5A" w:rsidP="006A26D9">
            <w:pPr>
              <w:ind w:firstLine="427"/>
              <w:jc w:val="both"/>
            </w:pPr>
            <w:r w:rsidRPr="002F6382"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BC6C5A" w:rsidRPr="002F6382" w:rsidRDefault="00BC6C5A" w:rsidP="006A26D9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2F6382"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</w:p>
        </w:tc>
        <w:tc>
          <w:tcPr>
            <w:tcW w:w="3685" w:type="dxa"/>
          </w:tcPr>
          <w:p w:rsidR="00BC6C5A" w:rsidRPr="002F6382" w:rsidRDefault="00BC6C5A" w:rsidP="00CA008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BC6C5A" w:rsidRPr="002F6382">
        <w:trPr>
          <w:trHeight w:val="1"/>
        </w:trPr>
        <w:tc>
          <w:tcPr>
            <w:tcW w:w="4361" w:type="dxa"/>
          </w:tcPr>
          <w:p w:rsidR="00BC6C5A" w:rsidRPr="002F6382" w:rsidRDefault="00BC6C5A" w:rsidP="005F1A18">
            <w:pPr>
              <w:suppressAutoHyphens/>
              <w:ind w:firstLine="34"/>
            </w:pPr>
            <w:r w:rsidRPr="002F6382">
              <w:t>2.9.</w:t>
            </w:r>
            <w:r w:rsidRPr="002F6382">
              <w:rPr>
                <w:lang w:val="en-US"/>
              </w:rPr>
              <w:t> </w:t>
            </w:r>
            <w:r w:rsidRPr="002F6382"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379" w:type="dxa"/>
          </w:tcPr>
          <w:p w:rsidR="00BC6C5A" w:rsidRPr="002F6382" w:rsidRDefault="00BC6C5A" w:rsidP="006A26D9">
            <w:pPr>
              <w:autoSpaceDE w:val="0"/>
              <w:autoSpaceDN w:val="0"/>
              <w:adjustRightInd w:val="0"/>
              <w:ind w:firstLine="427"/>
              <w:jc w:val="both"/>
            </w:pPr>
            <w:r w:rsidRPr="002F6382">
              <w:t>Основания для приостановления предоставления услуги не предусмотрены.</w:t>
            </w:r>
          </w:p>
          <w:p w:rsidR="00BC6C5A" w:rsidRPr="002F6382" w:rsidRDefault="00BC6C5A" w:rsidP="006A26D9">
            <w:pPr>
              <w:autoSpaceDE w:val="0"/>
              <w:autoSpaceDN w:val="0"/>
              <w:adjustRightInd w:val="0"/>
              <w:ind w:firstLine="427"/>
              <w:jc w:val="both"/>
            </w:pPr>
            <w:r w:rsidRPr="002F6382">
              <w:t>Основания для отказа:</w:t>
            </w:r>
          </w:p>
          <w:p w:rsidR="00BC6C5A" w:rsidRPr="002F6382" w:rsidRDefault="00BC6C5A" w:rsidP="006A26D9">
            <w:pPr>
              <w:autoSpaceDE w:val="0"/>
              <w:autoSpaceDN w:val="0"/>
              <w:adjustRightInd w:val="0"/>
              <w:ind w:firstLine="427"/>
              <w:jc w:val="both"/>
              <w:outlineLvl w:val="2"/>
            </w:pPr>
            <w:r w:rsidRPr="002F6382">
              <w:t>1) Отсутствие каких-либо сведений или наличие недостоверных сведений в документах, представляемых заявителем;</w:t>
            </w:r>
          </w:p>
          <w:p w:rsidR="00BC6C5A" w:rsidRPr="002F6382" w:rsidRDefault="00BC6C5A" w:rsidP="00725290">
            <w:pPr>
              <w:autoSpaceDE w:val="0"/>
              <w:autoSpaceDN w:val="0"/>
              <w:adjustRightInd w:val="0"/>
              <w:ind w:firstLine="427"/>
              <w:jc w:val="both"/>
              <w:outlineLvl w:val="2"/>
            </w:pPr>
            <w:r w:rsidRPr="002F6382">
              <w:t>2) Представление документов в ненадлежащий орган</w:t>
            </w:r>
          </w:p>
        </w:tc>
        <w:tc>
          <w:tcPr>
            <w:tcW w:w="3685" w:type="dxa"/>
          </w:tcPr>
          <w:p w:rsidR="00BC6C5A" w:rsidRPr="002F6382" w:rsidRDefault="00BC6C5A" w:rsidP="00CA0085">
            <w:pPr>
              <w:autoSpaceDE w:val="0"/>
              <w:autoSpaceDN w:val="0"/>
              <w:adjustRightInd w:val="0"/>
              <w:jc w:val="both"/>
            </w:pPr>
          </w:p>
        </w:tc>
      </w:tr>
      <w:tr w:rsidR="00BC6C5A" w:rsidRPr="002F6382">
        <w:trPr>
          <w:trHeight w:val="1"/>
        </w:trPr>
        <w:tc>
          <w:tcPr>
            <w:tcW w:w="4361" w:type="dxa"/>
          </w:tcPr>
          <w:p w:rsidR="00BC6C5A" w:rsidRPr="002F6382" w:rsidRDefault="00BC6C5A" w:rsidP="005F1A18">
            <w:pPr>
              <w:suppressAutoHyphens/>
              <w:ind w:firstLine="34"/>
            </w:pPr>
            <w:r w:rsidRPr="002F6382"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379" w:type="dxa"/>
          </w:tcPr>
          <w:p w:rsidR="00BC6C5A" w:rsidRPr="002F6382" w:rsidRDefault="00BC6C5A" w:rsidP="00CF40B8">
            <w:pPr>
              <w:ind w:firstLine="318"/>
              <w:jc w:val="both"/>
            </w:pPr>
            <w:r w:rsidRPr="002F6382">
              <w:t>Муниципальная услуга предоставляется на безвозмездной основе</w:t>
            </w:r>
          </w:p>
        </w:tc>
        <w:tc>
          <w:tcPr>
            <w:tcW w:w="3685" w:type="dxa"/>
          </w:tcPr>
          <w:p w:rsidR="00BC6C5A" w:rsidRPr="002F6382" w:rsidRDefault="00BC6C5A" w:rsidP="00D75A40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</w:pPr>
          </w:p>
        </w:tc>
      </w:tr>
      <w:tr w:rsidR="00BC6C5A" w:rsidRPr="002F6382">
        <w:trPr>
          <w:trHeight w:val="1"/>
        </w:trPr>
        <w:tc>
          <w:tcPr>
            <w:tcW w:w="4361" w:type="dxa"/>
          </w:tcPr>
          <w:p w:rsidR="00BC6C5A" w:rsidRPr="002F6382" w:rsidRDefault="00BC6C5A" w:rsidP="005F1A18">
            <w:pPr>
              <w:suppressAutoHyphens/>
              <w:ind w:firstLine="34"/>
            </w:pPr>
            <w:r w:rsidRPr="002F6382"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379" w:type="dxa"/>
          </w:tcPr>
          <w:p w:rsidR="00BC6C5A" w:rsidRPr="002F6382" w:rsidRDefault="00BC6C5A" w:rsidP="00EC0CD6">
            <w:pPr>
              <w:autoSpaceDE w:val="0"/>
              <w:autoSpaceDN w:val="0"/>
              <w:adjustRightInd w:val="0"/>
              <w:ind w:firstLine="459"/>
              <w:jc w:val="both"/>
            </w:pPr>
            <w:r w:rsidRPr="002F6382">
              <w:rPr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3685" w:type="dxa"/>
          </w:tcPr>
          <w:p w:rsidR="00BC6C5A" w:rsidRPr="002F6382" w:rsidRDefault="00BC6C5A" w:rsidP="00CA0085">
            <w:pPr>
              <w:autoSpaceDE w:val="0"/>
              <w:autoSpaceDN w:val="0"/>
              <w:adjustRightInd w:val="0"/>
            </w:pPr>
          </w:p>
        </w:tc>
      </w:tr>
      <w:tr w:rsidR="00BC6C5A" w:rsidRPr="002F6382">
        <w:trPr>
          <w:trHeight w:val="1"/>
        </w:trPr>
        <w:tc>
          <w:tcPr>
            <w:tcW w:w="4361" w:type="dxa"/>
          </w:tcPr>
          <w:p w:rsidR="00BC6C5A" w:rsidRPr="002F6382" w:rsidRDefault="00BC6C5A" w:rsidP="005F1A18">
            <w:pPr>
              <w:suppressAutoHyphens/>
              <w:ind w:firstLine="34"/>
            </w:pPr>
            <w:r w:rsidRPr="002F6382"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379" w:type="dxa"/>
          </w:tcPr>
          <w:p w:rsidR="00BC6C5A" w:rsidRPr="002F6382" w:rsidRDefault="00BC6C5A" w:rsidP="005F1A18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2F6382">
              <w:t>Подача заявления на получение муниципальной услуги при наличии очереди - не более 15 минут.</w:t>
            </w:r>
          </w:p>
          <w:p w:rsidR="00BC6C5A" w:rsidRPr="002F6382" w:rsidRDefault="00BC6C5A" w:rsidP="005F1A18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2F6382">
              <w:t>При получении результата предоставления муниципальной услуги максимальный срок ожидания в очереди не должен превышать 30 минут</w:t>
            </w:r>
          </w:p>
        </w:tc>
        <w:tc>
          <w:tcPr>
            <w:tcW w:w="3685" w:type="dxa"/>
          </w:tcPr>
          <w:p w:rsidR="00BC6C5A" w:rsidRPr="002F6382" w:rsidRDefault="00BC6C5A" w:rsidP="00EC12A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BC6C5A" w:rsidRPr="002F6382">
        <w:trPr>
          <w:trHeight w:val="1"/>
        </w:trPr>
        <w:tc>
          <w:tcPr>
            <w:tcW w:w="4361" w:type="dxa"/>
          </w:tcPr>
          <w:p w:rsidR="00BC6C5A" w:rsidRPr="002F6382" w:rsidRDefault="00BC6C5A" w:rsidP="005F1A18">
            <w:pPr>
              <w:suppressAutoHyphens/>
              <w:ind w:firstLine="34"/>
            </w:pPr>
            <w:r w:rsidRPr="002F6382">
              <w:t>2.13. Срок регистрации запроса заявителя о предоставлении муниципальной услуги</w:t>
            </w:r>
          </w:p>
        </w:tc>
        <w:tc>
          <w:tcPr>
            <w:tcW w:w="6379" w:type="dxa"/>
          </w:tcPr>
          <w:p w:rsidR="00BC6C5A" w:rsidRPr="002F6382" w:rsidRDefault="00BC6C5A" w:rsidP="005F1A18">
            <w:pPr>
              <w:tabs>
                <w:tab w:val="num" w:pos="0"/>
              </w:tabs>
              <w:ind w:firstLine="427"/>
            </w:pPr>
            <w:r w:rsidRPr="002F6382">
              <w:t>В течение одного дня с момента поступления заявления</w:t>
            </w:r>
          </w:p>
        </w:tc>
        <w:tc>
          <w:tcPr>
            <w:tcW w:w="3685" w:type="dxa"/>
          </w:tcPr>
          <w:p w:rsidR="00BC6C5A" w:rsidRPr="002F6382" w:rsidRDefault="00BC6C5A" w:rsidP="00EC12AA">
            <w:pPr>
              <w:autoSpaceDE w:val="0"/>
              <w:autoSpaceDN w:val="0"/>
              <w:adjustRightInd w:val="0"/>
            </w:pPr>
          </w:p>
        </w:tc>
      </w:tr>
      <w:tr w:rsidR="00BC6C5A" w:rsidRPr="002F6382">
        <w:trPr>
          <w:trHeight w:val="1"/>
        </w:trPr>
        <w:tc>
          <w:tcPr>
            <w:tcW w:w="4361" w:type="dxa"/>
          </w:tcPr>
          <w:p w:rsidR="00BC6C5A" w:rsidRPr="002F6382" w:rsidRDefault="00BC6C5A" w:rsidP="005F1A18">
            <w:pPr>
              <w:suppressAutoHyphens/>
              <w:ind w:firstLine="34"/>
            </w:pPr>
            <w:r w:rsidRPr="002F6382">
              <w:t>2.14. Требования к помещениям, в которых предоставляется муниципальная услуга</w:t>
            </w:r>
          </w:p>
        </w:tc>
        <w:tc>
          <w:tcPr>
            <w:tcW w:w="6379" w:type="dxa"/>
          </w:tcPr>
          <w:p w:rsidR="00BC6C5A" w:rsidRPr="002F6382" w:rsidRDefault="00BC6C5A" w:rsidP="005F1A18">
            <w:pPr>
              <w:tabs>
                <w:tab w:val="num" w:pos="370"/>
              </w:tabs>
              <w:ind w:firstLine="427"/>
              <w:jc w:val="both"/>
            </w:pPr>
            <w:r w:rsidRPr="002F6382">
              <w:t xml:space="preserve">Заявление на бумажном носителе подается в Отдел. </w:t>
            </w:r>
          </w:p>
          <w:p w:rsidR="00BC6C5A" w:rsidRPr="002F6382" w:rsidRDefault="00BC6C5A" w:rsidP="005F1A18">
            <w:pPr>
              <w:tabs>
                <w:tab w:val="num" w:pos="370"/>
              </w:tabs>
              <w:ind w:firstLine="427"/>
              <w:jc w:val="both"/>
            </w:pPr>
            <w:r w:rsidRPr="002F6382">
              <w:t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</w:t>
            </w:r>
          </w:p>
        </w:tc>
        <w:tc>
          <w:tcPr>
            <w:tcW w:w="3685" w:type="dxa"/>
          </w:tcPr>
          <w:p w:rsidR="00BC6C5A" w:rsidRPr="002F6382" w:rsidRDefault="00BC6C5A" w:rsidP="00EC12AA">
            <w:pPr>
              <w:autoSpaceDE w:val="0"/>
              <w:autoSpaceDN w:val="0"/>
              <w:adjustRightInd w:val="0"/>
            </w:pPr>
            <w:r w:rsidRPr="002F6382">
              <w:rPr>
                <w:color w:val="000000"/>
              </w:rPr>
              <w:t xml:space="preserve">Правила </w:t>
            </w:r>
          </w:p>
        </w:tc>
      </w:tr>
      <w:tr w:rsidR="00BC6C5A" w:rsidRPr="002F6382">
        <w:trPr>
          <w:trHeight w:val="1"/>
        </w:trPr>
        <w:tc>
          <w:tcPr>
            <w:tcW w:w="4361" w:type="dxa"/>
          </w:tcPr>
          <w:p w:rsidR="00BC6C5A" w:rsidRPr="002F6382" w:rsidRDefault="00BC6C5A" w:rsidP="005F1A18">
            <w:pPr>
              <w:suppressAutoHyphens/>
              <w:ind w:firstLine="34"/>
            </w:pPr>
            <w:r w:rsidRPr="002F6382">
              <w:t>2.15. Показатели доступности и качества муниципальной услуги</w:t>
            </w:r>
          </w:p>
        </w:tc>
        <w:tc>
          <w:tcPr>
            <w:tcW w:w="6379" w:type="dxa"/>
          </w:tcPr>
          <w:p w:rsidR="00BC6C5A" w:rsidRPr="002F6382" w:rsidRDefault="00BC6C5A" w:rsidP="005F1A18">
            <w:pPr>
              <w:autoSpaceDE w:val="0"/>
              <w:autoSpaceDN w:val="0"/>
              <w:adjustRightInd w:val="0"/>
              <w:ind w:firstLine="427"/>
              <w:jc w:val="both"/>
            </w:pPr>
            <w:r w:rsidRPr="002F6382">
              <w:t>Показателями доступности и качества предоставления муниципальной услуги являются:</w:t>
            </w:r>
          </w:p>
          <w:p w:rsidR="00BC6C5A" w:rsidRPr="002F6382" w:rsidRDefault="00BC6C5A" w:rsidP="005F1A18">
            <w:pPr>
              <w:autoSpaceDE w:val="0"/>
              <w:autoSpaceDN w:val="0"/>
              <w:adjustRightInd w:val="0"/>
              <w:ind w:firstLine="427"/>
              <w:jc w:val="both"/>
            </w:pPr>
            <w:r w:rsidRPr="002F6382">
              <w:t>1) соблюдение сроков приема и рассмотрения документов;</w:t>
            </w:r>
          </w:p>
          <w:p w:rsidR="00BC6C5A" w:rsidRPr="002F6382" w:rsidRDefault="00BC6C5A" w:rsidP="005F1A18">
            <w:pPr>
              <w:autoSpaceDE w:val="0"/>
              <w:autoSpaceDN w:val="0"/>
              <w:adjustRightInd w:val="0"/>
              <w:ind w:firstLine="427"/>
              <w:jc w:val="both"/>
            </w:pPr>
            <w:r w:rsidRPr="002F6382">
              <w:t>2) соблюдение срока получения результата муниципальной услуги;</w:t>
            </w:r>
          </w:p>
          <w:p w:rsidR="00BC6C5A" w:rsidRPr="002F6382" w:rsidRDefault="00BC6C5A" w:rsidP="005F1A18">
            <w:pPr>
              <w:autoSpaceDE w:val="0"/>
              <w:autoSpaceDN w:val="0"/>
              <w:adjustRightInd w:val="0"/>
              <w:ind w:firstLine="427"/>
              <w:jc w:val="both"/>
            </w:pPr>
            <w:r w:rsidRPr="002F6382">
              <w:t>3) наличие прецедентов (обоснованных жалоб) на нарушение Административного регламента, совершенных муниципальными служащими.</w:t>
            </w:r>
          </w:p>
          <w:p w:rsidR="00BC6C5A" w:rsidRPr="002F6382" w:rsidRDefault="00BC6C5A" w:rsidP="005F1A18">
            <w:pPr>
              <w:autoSpaceDE w:val="0"/>
              <w:autoSpaceDN w:val="0"/>
              <w:adjustRightInd w:val="0"/>
              <w:ind w:firstLine="427"/>
              <w:jc w:val="both"/>
            </w:pPr>
            <w:r w:rsidRPr="002F6382"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</w:t>
            </w:r>
          </w:p>
        </w:tc>
        <w:tc>
          <w:tcPr>
            <w:tcW w:w="3685" w:type="dxa"/>
          </w:tcPr>
          <w:p w:rsidR="00BC6C5A" w:rsidRPr="002F6382" w:rsidRDefault="00BC6C5A" w:rsidP="00EC12AA">
            <w:pPr>
              <w:autoSpaceDE w:val="0"/>
              <w:autoSpaceDN w:val="0"/>
              <w:adjustRightInd w:val="0"/>
            </w:pPr>
          </w:p>
        </w:tc>
      </w:tr>
      <w:tr w:rsidR="00BC6C5A" w:rsidRPr="002F6382">
        <w:trPr>
          <w:trHeight w:val="1"/>
        </w:trPr>
        <w:tc>
          <w:tcPr>
            <w:tcW w:w="4361" w:type="dxa"/>
          </w:tcPr>
          <w:p w:rsidR="00BC6C5A" w:rsidRPr="002F6382" w:rsidRDefault="00BC6C5A" w:rsidP="005F1A18">
            <w:pPr>
              <w:suppressAutoHyphens/>
              <w:ind w:firstLine="34"/>
            </w:pPr>
            <w:r w:rsidRPr="002F6382">
              <w:t>2.16.</w:t>
            </w:r>
            <w:r w:rsidRPr="002F6382">
              <w:rPr>
                <w:lang w:val="en-US"/>
              </w:rPr>
              <w:t> </w:t>
            </w:r>
            <w:r w:rsidRPr="002F6382">
              <w:t>Особенности предоставления муниципальной услуги в электронной форме</w:t>
            </w:r>
          </w:p>
        </w:tc>
        <w:tc>
          <w:tcPr>
            <w:tcW w:w="6379" w:type="dxa"/>
          </w:tcPr>
          <w:p w:rsidR="00BC6C5A" w:rsidRPr="002F6382" w:rsidRDefault="00BC6C5A" w:rsidP="005F1A18">
            <w:pPr>
              <w:tabs>
                <w:tab w:val="left" w:pos="709"/>
              </w:tabs>
              <w:ind w:firstLine="427"/>
              <w:jc w:val="both"/>
            </w:pPr>
            <w:r w:rsidRPr="002F6382"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BC6C5A" w:rsidRPr="002F6382" w:rsidRDefault="00BC6C5A" w:rsidP="005F1A18">
            <w:pPr>
              <w:tabs>
                <w:tab w:val="left" w:pos="709"/>
              </w:tabs>
              <w:ind w:firstLine="427"/>
              <w:jc w:val="both"/>
            </w:pPr>
            <w:r w:rsidRPr="002F6382">
              <w:t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 w:rsidRPr="002F6382">
              <w:rPr>
                <w:lang w:val="en-US"/>
              </w:rPr>
              <w:t>http</w:t>
            </w:r>
            <w:r w:rsidRPr="002F6382">
              <w:t>://u</w:t>
            </w:r>
            <w:r w:rsidRPr="002F6382">
              <w:rPr>
                <w:lang w:val="en-US"/>
              </w:rPr>
              <w:t>slugi</w:t>
            </w:r>
            <w:r w:rsidRPr="002F6382">
              <w:t xml:space="preserve">. </w:t>
            </w:r>
            <w:hyperlink r:id="rId12" w:history="1">
              <w:r w:rsidRPr="002F6382">
                <w:rPr>
                  <w:u w:val="single"/>
                  <w:lang w:val="en-US"/>
                </w:rPr>
                <w:t>tatar</w:t>
              </w:r>
              <w:r w:rsidRPr="002F6382">
                <w:rPr>
                  <w:u w:val="single"/>
                </w:rPr>
                <w:t>.</w:t>
              </w:r>
              <w:r w:rsidRPr="002F6382">
                <w:rPr>
                  <w:u w:val="single"/>
                  <w:lang w:val="en-US"/>
                </w:rPr>
                <w:t>ru</w:t>
              </w:r>
            </w:hyperlink>
            <w:r w:rsidRPr="002F6382">
              <w:t>/) или Единый портал  государственных и муниципальных услуг (функций) (</w:t>
            </w:r>
            <w:r w:rsidRPr="002F6382">
              <w:rPr>
                <w:lang w:val="en-US"/>
              </w:rPr>
              <w:t>http</w:t>
            </w:r>
            <w:r w:rsidRPr="002F6382">
              <w:t xml:space="preserve">:// </w:t>
            </w:r>
            <w:hyperlink r:id="rId13" w:history="1">
              <w:r w:rsidRPr="002F6382">
                <w:rPr>
                  <w:u w:val="single"/>
                  <w:lang w:val="en-US"/>
                </w:rPr>
                <w:t>www</w:t>
              </w:r>
              <w:r w:rsidRPr="002F6382">
                <w:rPr>
                  <w:u w:val="single"/>
                </w:rPr>
                <w:t>.</w:t>
              </w:r>
              <w:r w:rsidRPr="002F6382">
                <w:rPr>
                  <w:u w:val="single"/>
                  <w:lang w:val="en-US"/>
                </w:rPr>
                <w:t>gosuslugi</w:t>
              </w:r>
              <w:r w:rsidRPr="002F6382">
                <w:rPr>
                  <w:u w:val="single"/>
                </w:rPr>
                <w:t>.</w:t>
              </w:r>
              <w:r w:rsidRPr="002F6382">
                <w:rPr>
                  <w:u w:val="single"/>
                  <w:lang w:val="en-US"/>
                </w:rPr>
                <w:t>ru</w:t>
              </w:r>
              <w:r w:rsidRPr="002F6382">
                <w:rPr>
                  <w:u w:val="single"/>
                </w:rPr>
                <w:t>/</w:t>
              </w:r>
            </w:hyperlink>
            <w:r w:rsidRPr="002F6382">
              <w:t>)</w:t>
            </w:r>
          </w:p>
        </w:tc>
        <w:tc>
          <w:tcPr>
            <w:tcW w:w="3685" w:type="dxa"/>
          </w:tcPr>
          <w:p w:rsidR="00BC6C5A" w:rsidRPr="002F6382" w:rsidRDefault="00BC6C5A" w:rsidP="00EC12AA">
            <w:pPr>
              <w:autoSpaceDE w:val="0"/>
              <w:autoSpaceDN w:val="0"/>
              <w:adjustRightInd w:val="0"/>
            </w:pPr>
          </w:p>
        </w:tc>
      </w:tr>
    </w:tbl>
    <w:p w:rsidR="00BC6C5A" w:rsidRPr="002F6382" w:rsidRDefault="00BC6C5A">
      <w:pPr>
        <w:rPr>
          <w:b/>
          <w:bCs/>
          <w:color w:val="000080"/>
        </w:rPr>
        <w:sectPr w:rsidR="00BC6C5A" w:rsidRPr="002F6382" w:rsidSect="00A11463">
          <w:pgSz w:w="15840" w:h="12240" w:orient="landscape"/>
          <w:pgMar w:top="1134" w:right="1134" w:bottom="851" w:left="1134" w:header="720" w:footer="720" w:gutter="0"/>
          <w:cols w:space="720"/>
          <w:noEndnote/>
        </w:sectPr>
      </w:pPr>
    </w:p>
    <w:p w:rsidR="00BC6C5A" w:rsidRPr="002F6382" w:rsidRDefault="00BC6C5A" w:rsidP="006A26D9">
      <w:pPr>
        <w:autoSpaceDE w:val="0"/>
        <w:autoSpaceDN w:val="0"/>
        <w:adjustRightInd w:val="0"/>
        <w:jc w:val="center"/>
        <w:rPr>
          <w:color w:val="000000"/>
        </w:rPr>
      </w:pPr>
      <w:r w:rsidRPr="002F6382">
        <w:rPr>
          <w:b/>
          <w:bCs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C6C5A" w:rsidRPr="002F6382" w:rsidRDefault="00BC6C5A" w:rsidP="006A26D9">
      <w:pPr>
        <w:autoSpaceDE w:val="0"/>
        <w:autoSpaceDN w:val="0"/>
        <w:adjustRightInd w:val="0"/>
        <w:ind w:firstLine="720"/>
        <w:jc w:val="both"/>
      </w:pPr>
    </w:p>
    <w:p w:rsidR="00BC6C5A" w:rsidRPr="002F6382" w:rsidRDefault="00BC6C5A" w:rsidP="006A26D9">
      <w:pPr>
        <w:suppressAutoHyphens/>
        <w:autoSpaceDE w:val="0"/>
        <w:autoSpaceDN w:val="0"/>
        <w:adjustRightInd w:val="0"/>
        <w:ind w:firstLine="709"/>
        <w:jc w:val="both"/>
      </w:pPr>
      <w:r w:rsidRPr="002F6382">
        <w:t>3.1. Описание последовательности действий при предоставлении муниципальной услуги</w:t>
      </w:r>
    </w:p>
    <w:p w:rsidR="00BC6C5A" w:rsidRPr="002F6382" w:rsidRDefault="00BC6C5A" w:rsidP="006A26D9">
      <w:pPr>
        <w:suppressAutoHyphens/>
        <w:autoSpaceDE w:val="0"/>
        <w:autoSpaceDN w:val="0"/>
        <w:adjustRightInd w:val="0"/>
        <w:ind w:firstLine="709"/>
        <w:jc w:val="both"/>
      </w:pPr>
      <w:r w:rsidRPr="002F6382">
        <w:t>3.1.1. Предоставление муниципальной услуги включает в себя следующие процедуры:</w:t>
      </w:r>
    </w:p>
    <w:p w:rsidR="00BC6C5A" w:rsidRPr="002F6382" w:rsidRDefault="00BC6C5A" w:rsidP="006A26D9">
      <w:pPr>
        <w:suppressAutoHyphens/>
        <w:autoSpaceDE w:val="0"/>
        <w:autoSpaceDN w:val="0"/>
        <w:adjustRightInd w:val="0"/>
        <w:ind w:firstLine="709"/>
        <w:jc w:val="both"/>
      </w:pPr>
      <w:r w:rsidRPr="002F6382">
        <w:t>1) консультирование заявителя;</w:t>
      </w:r>
    </w:p>
    <w:p w:rsidR="00BC6C5A" w:rsidRPr="002F6382" w:rsidRDefault="00BC6C5A" w:rsidP="006A26D9">
      <w:pPr>
        <w:suppressAutoHyphens/>
        <w:autoSpaceDE w:val="0"/>
        <w:autoSpaceDN w:val="0"/>
        <w:adjustRightInd w:val="0"/>
        <w:ind w:firstLine="709"/>
        <w:jc w:val="both"/>
      </w:pPr>
      <w:r w:rsidRPr="002F6382">
        <w:t>2) принятие и регистрация заявления;</w:t>
      </w:r>
    </w:p>
    <w:p w:rsidR="00BC6C5A" w:rsidRPr="002F6382" w:rsidRDefault="00BC6C5A" w:rsidP="006A26D9">
      <w:pPr>
        <w:suppressAutoHyphens/>
        <w:autoSpaceDE w:val="0"/>
        <w:autoSpaceDN w:val="0"/>
        <w:adjustRightInd w:val="0"/>
        <w:ind w:firstLine="709"/>
        <w:jc w:val="both"/>
      </w:pPr>
      <w:r w:rsidRPr="002F6382">
        <w:t>3) подготовка результата муниципальной услуги;</w:t>
      </w:r>
    </w:p>
    <w:p w:rsidR="00BC6C5A" w:rsidRPr="002F6382" w:rsidRDefault="00BC6C5A" w:rsidP="006A26D9">
      <w:pPr>
        <w:suppressAutoHyphens/>
        <w:autoSpaceDE w:val="0"/>
        <w:autoSpaceDN w:val="0"/>
        <w:adjustRightInd w:val="0"/>
        <w:ind w:firstLine="709"/>
        <w:jc w:val="both"/>
      </w:pPr>
      <w:r w:rsidRPr="002F6382">
        <w:t>4) выдача заявителю результата муниципальной услуги.</w:t>
      </w:r>
    </w:p>
    <w:p w:rsidR="00BC6C5A" w:rsidRPr="002F6382" w:rsidRDefault="00BC6C5A" w:rsidP="006A26D9">
      <w:pPr>
        <w:suppressAutoHyphens/>
        <w:autoSpaceDE w:val="0"/>
        <w:autoSpaceDN w:val="0"/>
        <w:adjustRightInd w:val="0"/>
        <w:ind w:firstLine="709"/>
        <w:jc w:val="both"/>
      </w:pPr>
      <w:r w:rsidRPr="002F6382">
        <w:t>3.1.2. Блок-схема последовательности действий по предоставлению муниципальной услуги представлена в приложении №</w:t>
      </w:r>
      <w:r>
        <w:t>4/</w:t>
      </w:r>
      <w:r w:rsidRPr="002F6382">
        <w:t>1.</w:t>
      </w:r>
    </w:p>
    <w:p w:rsidR="00BC6C5A" w:rsidRPr="002F6382" w:rsidRDefault="00BC6C5A" w:rsidP="006A26D9">
      <w:pPr>
        <w:tabs>
          <w:tab w:val="left" w:pos="1230"/>
        </w:tabs>
        <w:suppressAutoHyphens/>
        <w:autoSpaceDE w:val="0"/>
        <w:autoSpaceDN w:val="0"/>
        <w:adjustRightInd w:val="0"/>
        <w:ind w:firstLine="709"/>
        <w:jc w:val="both"/>
      </w:pPr>
      <w:r w:rsidRPr="002F6382">
        <w:tab/>
      </w:r>
    </w:p>
    <w:p w:rsidR="00BC6C5A" w:rsidRPr="002F6382" w:rsidRDefault="00BC6C5A" w:rsidP="006A26D9">
      <w:pPr>
        <w:suppressAutoHyphens/>
        <w:autoSpaceDE w:val="0"/>
        <w:autoSpaceDN w:val="0"/>
        <w:adjustRightInd w:val="0"/>
        <w:ind w:firstLine="709"/>
        <w:jc w:val="both"/>
      </w:pPr>
      <w:r w:rsidRPr="002F6382">
        <w:t>3.2. Оказание консультаций заявителю</w:t>
      </w:r>
    </w:p>
    <w:p w:rsidR="00BC6C5A" w:rsidRPr="002F6382" w:rsidRDefault="00BC6C5A" w:rsidP="00725290">
      <w:pPr>
        <w:autoSpaceDE w:val="0"/>
        <w:autoSpaceDN w:val="0"/>
        <w:adjustRightInd w:val="0"/>
        <w:ind w:firstLine="709"/>
        <w:jc w:val="both"/>
      </w:pPr>
      <w:r w:rsidRPr="002F6382"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BC6C5A" w:rsidRPr="002F6382" w:rsidRDefault="00BC6C5A" w:rsidP="00725290">
      <w:pPr>
        <w:autoSpaceDE w:val="0"/>
        <w:autoSpaceDN w:val="0"/>
        <w:adjustRightInd w:val="0"/>
        <w:ind w:firstLine="709"/>
        <w:jc w:val="both"/>
      </w:pPr>
      <w:r w:rsidRPr="002F6382">
        <w:t>Секретарь 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BC6C5A" w:rsidRPr="002F6382" w:rsidRDefault="00BC6C5A" w:rsidP="00725290">
      <w:pPr>
        <w:autoSpaceDE w:val="0"/>
        <w:autoSpaceDN w:val="0"/>
        <w:adjustRightInd w:val="0"/>
        <w:ind w:firstLine="709"/>
        <w:jc w:val="both"/>
      </w:pPr>
      <w:r w:rsidRPr="002F6382">
        <w:t>Процедура, устанавливаемая настоящим пунктом, осуществляется в день обращения заявителя.</w:t>
      </w:r>
    </w:p>
    <w:p w:rsidR="00BC6C5A" w:rsidRPr="002F6382" w:rsidRDefault="00BC6C5A" w:rsidP="00725290">
      <w:pPr>
        <w:autoSpaceDE w:val="0"/>
        <w:autoSpaceDN w:val="0"/>
        <w:adjustRightInd w:val="0"/>
        <w:ind w:firstLine="709"/>
        <w:jc w:val="both"/>
      </w:pPr>
      <w:r w:rsidRPr="002F6382">
        <w:t>Результат процедуры: консультации, замечания по составу, форме и содержанию представленной документации.</w:t>
      </w:r>
    </w:p>
    <w:p w:rsidR="00BC6C5A" w:rsidRPr="002F6382" w:rsidRDefault="00BC6C5A" w:rsidP="006A26D9">
      <w:pPr>
        <w:suppressAutoHyphens/>
        <w:autoSpaceDE w:val="0"/>
        <w:autoSpaceDN w:val="0"/>
        <w:adjustRightInd w:val="0"/>
        <w:ind w:firstLine="709"/>
        <w:jc w:val="both"/>
      </w:pPr>
    </w:p>
    <w:p w:rsidR="00BC6C5A" w:rsidRPr="002F6382" w:rsidRDefault="00BC6C5A" w:rsidP="006A26D9">
      <w:pPr>
        <w:suppressAutoHyphens/>
        <w:autoSpaceDE w:val="0"/>
        <w:autoSpaceDN w:val="0"/>
        <w:adjustRightInd w:val="0"/>
        <w:ind w:firstLine="709"/>
        <w:jc w:val="both"/>
      </w:pPr>
      <w:r w:rsidRPr="002F6382">
        <w:t>3.3. Принятие и регистрация заявления</w:t>
      </w:r>
    </w:p>
    <w:p w:rsidR="00BC6C5A" w:rsidRPr="002F6382" w:rsidRDefault="00BC6C5A" w:rsidP="00725290">
      <w:pPr>
        <w:autoSpaceDE w:val="0"/>
        <w:autoSpaceDN w:val="0"/>
        <w:adjustRightInd w:val="0"/>
        <w:ind w:firstLine="709"/>
        <w:jc w:val="both"/>
      </w:pPr>
      <w:r w:rsidRPr="002F6382">
        <w:t>3.3.1. Заявитель лично подает письменное заявление о выдаче справки (выписки), и представляет документы в соответствии с пунктом 2.5 настоящего Регламента в сельский исполнительный комитет.</w:t>
      </w:r>
    </w:p>
    <w:p w:rsidR="00BC6C5A" w:rsidRPr="002F6382" w:rsidRDefault="00BC6C5A" w:rsidP="00725290">
      <w:pPr>
        <w:autoSpaceDE w:val="0"/>
        <w:autoSpaceDN w:val="0"/>
        <w:adjustRightInd w:val="0"/>
        <w:ind w:firstLine="709"/>
        <w:jc w:val="both"/>
      </w:pPr>
      <w:r w:rsidRPr="002F6382">
        <w:t>3.3.2. Секретарь Исполкома  осуществляет:</w:t>
      </w:r>
    </w:p>
    <w:p w:rsidR="00BC6C5A" w:rsidRPr="002F6382" w:rsidRDefault="00BC6C5A" w:rsidP="00725290">
      <w:pPr>
        <w:autoSpaceDE w:val="0"/>
        <w:autoSpaceDN w:val="0"/>
        <w:adjustRightInd w:val="0"/>
        <w:ind w:firstLine="709"/>
        <w:jc w:val="both"/>
      </w:pPr>
      <w:r w:rsidRPr="002F6382">
        <w:t xml:space="preserve">прием и регистрацию заявления в специальном журнале;  </w:t>
      </w:r>
    </w:p>
    <w:p w:rsidR="00BC6C5A" w:rsidRPr="002F6382" w:rsidRDefault="00BC6C5A" w:rsidP="00725290">
      <w:pPr>
        <w:autoSpaceDE w:val="0"/>
        <w:autoSpaceDN w:val="0"/>
        <w:adjustRightInd w:val="0"/>
        <w:ind w:firstLine="709"/>
        <w:jc w:val="both"/>
      </w:pPr>
      <w:r w:rsidRPr="002F6382"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BC6C5A" w:rsidRPr="002F6382" w:rsidRDefault="00BC6C5A" w:rsidP="00725290">
      <w:pPr>
        <w:suppressAutoHyphens/>
        <w:autoSpaceDE w:val="0"/>
        <w:autoSpaceDN w:val="0"/>
        <w:adjustRightInd w:val="0"/>
        <w:ind w:firstLine="709"/>
        <w:jc w:val="both"/>
      </w:pPr>
      <w:r w:rsidRPr="002F6382">
        <w:t>Процедуры, устанавливаемые настоящим пунктом, осуществляются в день обращения заявителя.</w:t>
      </w:r>
    </w:p>
    <w:p w:rsidR="00BC6C5A" w:rsidRPr="002F6382" w:rsidRDefault="00BC6C5A" w:rsidP="00725290">
      <w:pPr>
        <w:autoSpaceDE w:val="0"/>
        <w:autoSpaceDN w:val="0"/>
        <w:adjustRightInd w:val="0"/>
        <w:ind w:firstLine="709"/>
        <w:jc w:val="both"/>
      </w:pPr>
      <w:r w:rsidRPr="002F6382">
        <w:t xml:space="preserve">Результат процедур: принятое и зарегистрированное заявление. </w:t>
      </w:r>
    </w:p>
    <w:p w:rsidR="00BC6C5A" w:rsidRPr="002F6382" w:rsidRDefault="00BC6C5A" w:rsidP="00725290">
      <w:pPr>
        <w:suppressAutoHyphens/>
        <w:autoSpaceDE w:val="0"/>
        <w:autoSpaceDN w:val="0"/>
        <w:adjustRightInd w:val="0"/>
        <w:ind w:firstLine="709"/>
        <w:jc w:val="both"/>
      </w:pPr>
    </w:p>
    <w:p w:rsidR="00BC6C5A" w:rsidRPr="002F6382" w:rsidRDefault="00BC6C5A" w:rsidP="00725290">
      <w:pPr>
        <w:suppressAutoHyphens/>
        <w:autoSpaceDE w:val="0"/>
        <w:autoSpaceDN w:val="0"/>
        <w:adjustRightInd w:val="0"/>
        <w:ind w:firstLine="709"/>
        <w:jc w:val="both"/>
      </w:pPr>
      <w:r w:rsidRPr="002F6382">
        <w:t>3.4. Подготовка и утверждение запрошенных документов (письма об отказе в выдаче)</w:t>
      </w:r>
    </w:p>
    <w:p w:rsidR="00BC6C5A" w:rsidRPr="002F6382" w:rsidRDefault="00BC6C5A" w:rsidP="00725290">
      <w:pPr>
        <w:autoSpaceDE w:val="0"/>
        <w:autoSpaceDN w:val="0"/>
        <w:adjustRightInd w:val="0"/>
        <w:ind w:firstLine="709"/>
        <w:jc w:val="both"/>
      </w:pPr>
    </w:p>
    <w:p w:rsidR="00BC6C5A" w:rsidRPr="002F6382" w:rsidRDefault="00BC6C5A" w:rsidP="00725290">
      <w:pPr>
        <w:autoSpaceDE w:val="0"/>
        <w:autoSpaceDN w:val="0"/>
        <w:adjustRightInd w:val="0"/>
        <w:ind w:firstLine="709"/>
        <w:jc w:val="both"/>
      </w:pPr>
      <w:r w:rsidRPr="002F6382">
        <w:t>3.4.1. Секретарь Исполкома  осуществляет:</w:t>
      </w:r>
    </w:p>
    <w:p w:rsidR="00BC6C5A" w:rsidRPr="002F6382" w:rsidRDefault="00BC6C5A" w:rsidP="00725290">
      <w:pPr>
        <w:autoSpaceDE w:val="0"/>
        <w:autoSpaceDN w:val="0"/>
        <w:adjustRightInd w:val="0"/>
        <w:ind w:firstLine="709"/>
        <w:jc w:val="both"/>
      </w:pPr>
      <w:r w:rsidRPr="002F6382">
        <w:t>проверку наличия документов, прилагаемых к заявлению;</w:t>
      </w:r>
    </w:p>
    <w:p w:rsidR="00BC6C5A" w:rsidRPr="002F6382" w:rsidRDefault="00BC6C5A" w:rsidP="00725290">
      <w:pPr>
        <w:autoSpaceDE w:val="0"/>
        <w:autoSpaceDN w:val="0"/>
        <w:adjustRightInd w:val="0"/>
        <w:ind w:firstLine="709"/>
        <w:jc w:val="both"/>
      </w:pPr>
      <w:r w:rsidRPr="002F6382">
        <w:t>подготовку проекта справки (выписки)при наличии документов (сведений);</w:t>
      </w:r>
    </w:p>
    <w:p w:rsidR="00BC6C5A" w:rsidRPr="002F6382" w:rsidRDefault="00BC6C5A" w:rsidP="00725290">
      <w:pPr>
        <w:autoSpaceDE w:val="0"/>
        <w:autoSpaceDN w:val="0"/>
        <w:adjustRightInd w:val="0"/>
        <w:ind w:firstLine="709"/>
        <w:jc w:val="both"/>
      </w:pPr>
      <w:r w:rsidRPr="002F6382">
        <w:t>подготовку проекта письма об отказе в выдаче при отсутствии документов (сведений);</w:t>
      </w:r>
    </w:p>
    <w:p w:rsidR="00BC6C5A" w:rsidRPr="002F6382" w:rsidRDefault="00BC6C5A" w:rsidP="00725290">
      <w:pPr>
        <w:autoSpaceDE w:val="0"/>
        <w:autoSpaceDN w:val="0"/>
        <w:adjustRightInd w:val="0"/>
        <w:ind w:firstLine="709"/>
        <w:jc w:val="both"/>
      </w:pPr>
      <w:r w:rsidRPr="002F6382">
        <w:t>направление справки (выписки) или письма об отказе в выдаче Главе сельского поселения на утверждение.</w:t>
      </w:r>
    </w:p>
    <w:p w:rsidR="00BC6C5A" w:rsidRPr="002F6382" w:rsidRDefault="00BC6C5A" w:rsidP="00725290">
      <w:pPr>
        <w:suppressAutoHyphens/>
        <w:autoSpaceDE w:val="0"/>
        <w:autoSpaceDN w:val="0"/>
        <w:adjustRightInd w:val="0"/>
        <w:ind w:firstLine="709"/>
        <w:jc w:val="both"/>
      </w:pPr>
      <w:r w:rsidRPr="002F6382">
        <w:t>Процедуры, устанавливаемые настоящим пунктом, осуществляются в течение двух дней с момента обращения заявителя.</w:t>
      </w:r>
    </w:p>
    <w:p w:rsidR="00BC6C5A" w:rsidRPr="002F6382" w:rsidRDefault="00BC6C5A" w:rsidP="00725290">
      <w:pPr>
        <w:autoSpaceDE w:val="0"/>
        <w:autoSpaceDN w:val="0"/>
        <w:adjustRightInd w:val="0"/>
        <w:ind w:firstLine="709"/>
        <w:jc w:val="both"/>
      </w:pPr>
      <w:r w:rsidRPr="002F6382">
        <w:t>Результат процедур: проект справки (выписки) или письма об отказе в выдаче.</w:t>
      </w:r>
    </w:p>
    <w:p w:rsidR="00BC6C5A" w:rsidRPr="002F6382" w:rsidRDefault="00BC6C5A" w:rsidP="00725290">
      <w:pPr>
        <w:autoSpaceDE w:val="0"/>
        <w:autoSpaceDN w:val="0"/>
        <w:adjustRightInd w:val="0"/>
        <w:ind w:firstLine="709"/>
        <w:jc w:val="both"/>
      </w:pPr>
      <w:r w:rsidRPr="002F6382">
        <w:t>3.4.2. Глава сельского поселения утверждает справку (выписку) или письмо об отказе в выдаче и направляет секретарю Исполкома.</w:t>
      </w:r>
    </w:p>
    <w:p w:rsidR="00BC6C5A" w:rsidRPr="002F6382" w:rsidRDefault="00BC6C5A" w:rsidP="00725290">
      <w:pPr>
        <w:suppressAutoHyphens/>
        <w:autoSpaceDE w:val="0"/>
        <w:autoSpaceDN w:val="0"/>
        <w:adjustRightInd w:val="0"/>
        <w:ind w:firstLine="709"/>
        <w:jc w:val="both"/>
      </w:pPr>
      <w:r w:rsidRPr="002F6382"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BC6C5A" w:rsidRPr="002F6382" w:rsidRDefault="00BC6C5A" w:rsidP="00725290">
      <w:pPr>
        <w:autoSpaceDE w:val="0"/>
        <w:autoSpaceDN w:val="0"/>
        <w:adjustRightInd w:val="0"/>
        <w:ind w:firstLine="709"/>
        <w:jc w:val="both"/>
      </w:pPr>
      <w:r w:rsidRPr="002F6382">
        <w:t>Результат процедуры:</w:t>
      </w:r>
      <w:r>
        <w:t xml:space="preserve"> </w:t>
      </w:r>
      <w:r w:rsidRPr="002F6382">
        <w:t>утвержденная справка (выписка) или письмо об отказе в выдаче.</w:t>
      </w:r>
    </w:p>
    <w:p w:rsidR="00BC6C5A" w:rsidRPr="002F6382" w:rsidRDefault="00BC6C5A" w:rsidP="00A906E9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</w:p>
    <w:p w:rsidR="00BC6C5A" w:rsidRPr="002F6382" w:rsidRDefault="00BC6C5A" w:rsidP="00AA70AE">
      <w:pPr>
        <w:autoSpaceDE w:val="0"/>
        <w:autoSpaceDN w:val="0"/>
        <w:adjustRightInd w:val="0"/>
        <w:ind w:firstLine="709"/>
        <w:jc w:val="both"/>
      </w:pPr>
      <w:r w:rsidRPr="002F6382">
        <w:t>3.5. Выдача заявителю результата муниципальной услуги</w:t>
      </w:r>
    </w:p>
    <w:p w:rsidR="00BC6C5A" w:rsidRPr="002F6382" w:rsidRDefault="00BC6C5A" w:rsidP="00AA70AE">
      <w:pPr>
        <w:autoSpaceDE w:val="0"/>
        <w:autoSpaceDN w:val="0"/>
        <w:adjustRightInd w:val="0"/>
        <w:ind w:firstLine="709"/>
        <w:jc w:val="both"/>
      </w:pPr>
      <w:r w:rsidRPr="002F6382">
        <w:t>3.5.1. Секретарь Исполкома выдает заявителю справку (выписку) или письмо об отказе в выдаче.</w:t>
      </w:r>
    </w:p>
    <w:p w:rsidR="00BC6C5A" w:rsidRPr="002F6382" w:rsidRDefault="00BC6C5A" w:rsidP="00AA70AE">
      <w:pPr>
        <w:autoSpaceDE w:val="0"/>
        <w:autoSpaceDN w:val="0"/>
        <w:adjustRightInd w:val="0"/>
        <w:ind w:firstLine="709"/>
        <w:jc w:val="both"/>
      </w:pPr>
      <w:r w:rsidRPr="002F6382">
        <w:t>Процедура, устанавливаемая настоящим пунктом, осуществляется в день обращения заявителя.</w:t>
      </w:r>
    </w:p>
    <w:p w:rsidR="00BC6C5A" w:rsidRPr="002F6382" w:rsidRDefault="00BC6C5A" w:rsidP="00AA70AE">
      <w:pPr>
        <w:autoSpaceDE w:val="0"/>
        <w:autoSpaceDN w:val="0"/>
        <w:adjustRightInd w:val="0"/>
        <w:ind w:firstLine="709"/>
        <w:jc w:val="both"/>
      </w:pPr>
      <w:r w:rsidRPr="002F6382">
        <w:t>Результат процедур: выданная справка (выписка).</w:t>
      </w:r>
    </w:p>
    <w:p w:rsidR="00BC6C5A" w:rsidRPr="002F6382" w:rsidRDefault="00BC6C5A" w:rsidP="00AA70AE">
      <w:pPr>
        <w:autoSpaceDE w:val="0"/>
        <w:autoSpaceDN w:val="0"/>
        <w:adjustRightInd w:val="0"/>
        <w:ind w:firstLine="709"/>
        <w:jc w:val="both"/>
      </w:pPr>
      <w:r w:rsidRPr="002F6382">
        <w:t>В случае отказа в предоставлении муниципальной услуги заявитель уведомляется письмом c указанием причин отказа, а также по телефону и (или) электронной почте, в течение одного дня с момента подписания письма об отказе.</w:t>
      </w:r>
    </w:p>
    <w:p w:rsidR="00BC6C5A" w:rsidRPr="002F6382" w:rsidRDefault="00BC6C5A" w:rsidP="005D6FE0">
      <w:pPr>
        <w:autoSpaceDE w:val="0"/>
        <w:autoSpaceDN w:val="0"/>
        <w:adjustRightInd w:val="0"/>
        <w:spacing w:before="108" w:after="108"/>
        <w:jc w:val="both"/>
      </w:pPr>
    </w:p>
    <w:p w:rsidR="00BC6C5A" w:rsidRPr="002F6382" w:rsidRDefault="00BC6C5A" w:rsidP="006A26D9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lang w:eastAsia="en-US"/>
        </w:rPr>
      </w:pPr>
      <w:r w:rsidRPr="002F6382">
        <w:rPr>
          <w:b/>
          <w:bCs/>
          <w:lang w:eastAsia="en-US"/>
        </w:rPr>
        <w:t>4. Порядок и формы контроля за предоставлением муниципальной услуги</w:t>
      </w:r>
    </w:p>
    <w:p w:rsidR="00BC6C5A" w:rsidRPr="002F6382" w:rsidRDefault="00BC6C5A" w:rsidP="006A26D9">
      <w:pPr>
        <w:autoSpaceDE w:val="0"/>
        <w:autoSpaceDN w:val="0"/>
        <w:adjustRightInd w:val="0"/>
        <w:ind w:firstLine="709"/>
        <w:jc w:val="both"/>
      </w:pPr>
      <w:r w:rsidRPr="002F6382"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BC6C5A" w:rsidRPr="002F6382" w:rsidRDefault="00BC6C5A" w:rsidP="006A26D9">
      <w:pPr>
        <w:autoSpaceDE w:val="0"/>
        <w:autoSpaceDN w:val="0"/>
        <w:adjustRightInd w:val="0"/>
        <w:ind w:firstLine="709"/>
        <w:jc w:val="both"/>
      </w:pPr>
      <w:r w:rsidRPr="002F6382">
        <w:t>Формами контроля за соблюдением исполнения административных процедур являются:</w:t>
      </w:r>
    </w:p>
    <w:p w:rsidR="00BC6C5A" w:rsidRPr="002F6382" w:rsidRDefault="00BC6C5A" w:rsidP="006A26D9">
      <w:pPr>
        <w:autoSpaceDE w:val="0"/>
        <w:autoSpaceDN w:val="0"/>
        <w:adjustRightInd w:val="0"/>
        <w:ind w:firstLine="709"/>
        <w:jc w:val="both"/>
      </w:pPr>
      <w:r w:rsidRPr="002F6382"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BC6C5A" w:rsidRPr="002F6382" w:rsidRDefault="00BC6C5A" w:rsidP="006A26D9">
      <w:pPr>
        <w:autoSpaceDE w:val="0"/>
        <w:autoSpaceDN w:val="0"/>
        <w:adjustRightInd w:val="0"/>
        <w:ind w:firstLine="709"/>
        <w:jc w:val="both"/>
      </w:pPr>
      <w:r w:rsidRPr="002F6382">
        <w:t>2) проводимые в установленном порядке проверки ведения делопроизводства;</w:t>
      </w:r>
    </w:p>
    <w:p w:rsidR="00BC6C5A" w:rsidRPr="002F6382" w:rsidRDefault="00BC6C5A" w:rsidP="006A26D9">
      <w:pPr>
        <w:autoSpaceDE w:val="0"/>
        <w:autoSpaceDN w:val="0"/>
        <w:adjustRightInd w:val="0"/>
        <w:ind w:firstLine="709"/>
        <w:jc w:val="both"/>
      </w:pPr>
      <w:r w:rsidRPr="002F6382"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BC6C5A" w:rsidRPr="002F6382" w:rsidRDefault="00BC6C5A" w:rsidP="006A26D9">
      <w:pPr>
        <w:autoSpaceDE w:val="0"/>
        <w:autoSpaceDN w:val="0"/>
        <w:adjustRightInd w:val="0"/>
        <w:ind w:firstLine="709"/>
        <w:jc w:val="both"/>
      </w:pPr>
      <w:r w:rsidRPr="002F6382"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BC6C5A" w:rsidRPr="002F6382" w:rsidRDefault="00BC6C5A" w:rsidP="006A26D9">
      <w:pPr>
        <w:autoSpaceDE w:val="0"/>
        <w:autoSpaceDN w:val="0"/>
        <w:adjustRightInd w:val="0"/>
        <w:ind w:firstLine="709"/>
        <w:jc w:val="both"/>
      </w:pPr>
      <w:r w:rsidRPr="002F6382"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BC6C5A" w:rsidRPr="002F6382" w:rsidRDefault="00BC6C5A" w:rsidP="006A26D9">
      <w:pPr>
        <w:autoSpaceDE w:val="0"/>
        <w:autoSpaceDN w:val="0"/>
        <w:adjustRightInd w:val="0"/>
        <w:ind w:firstLine="709"/>
        <w:jc w:val="both"/>
      </w:pPr>
      <w:r w:rsidRPr="002F6382"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 Исполкома.</w:t>
      </w:r>
    </w:p>
    <w:p w:rsidR="00BC6C5A" w:rsidRPr="002F6382" w:rsidRDefault="00BC6C5A" w:rsidP="006A26D9">
      <w:pPr>
        <w:autoSpaceDE w:val="0"/>
        <w:autoSpaceDN w:val="0"/>
        <w:adjustRightInd w:val="0"/>
        <w:ind w:firstLine="709"/>
        <w:jc w:val="both"/>
      </w:pPr>
      <w:r w:rsidRPr="002F6382"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BC6C5A" w:rsidRPr="002F6382" w:rsidRDefault="00BC6C5A" w:rsidP="006A26D9">
      <w:pPr>
        <w:autoSpaceDE w:val="0"/>
        <w:autoSpaceDN w:val="0"/>
        <w:adjustRightInd w:val="0"/>
        <w:ind w:firstLine="709"/>
        <w:jc w:val="both"/>
      </w:pPr>
      <w:r w:rsidRPr="002F6382"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C6C5A" w:rsidRPr="002F6382" w:rsidRDefault="00BC6C5A" w:rsidP="006A26D9">
      <w:pPr>
        <w:autoSpaceDE w:val="0"/>
        <w:autoSpaceDN w:val="0"/>
        <w:adjustRightInd w:val="0"/>
        <w:ind w:firstLine="709"/>
        <w:jc w:val="both"/>
      </w:pPr>
      <w:r w:rsidRPr="002F6382"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BC6C5A" w:rsidRPr="002F6382" w:rsidRDefault="00BC6C5A" w:rsidP="006A26D9">
      <w:pPr>
        <w:autoSpaceDE w:val="0"/>
        <w:autoSpaceDN w:val="0"/>
        <w:adjustRightInd w:val="0"/>
        <w:ind w:firstLine="709"/>
        <w:jc w:val="both"/>
      </w:pPr>
      <w:r w:rsidRPr="002F6382"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BC6C5A" w:rsidRPr="002F6382" w:rsidRDefault="00BC6C5A" w:rsidP="006A26D9">
      <w:pPr>
        <w:autoSpaceDE w:val="0"/>
        <w:autoSpaceDN w:val="0"/>
        <w:adjustRightInd w:val="0"/>
        <w:ind w:firstLine="709"/>
        <w:jc w:val="both"/>
      </w:pPr>
      <w:r w:rsidRPr="002F6382"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BC6C5A" w:rsidRPr="002F6382" w:rsidRDefault="00BC6C5A" w:rsidP="006A26D9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C6C5A" w:rsidRPr="002F6382" w:rsidRDefault="00BC6C5A" w:rsidP="006A26D9">
      <w:pPr>
        <w:autoSpaceDE w:val="0"/>
        <w:autoSpaceDN w:val="0"/>
        <w:adjustRightInd w:val="0"/>
        <w:spacing w:before="108" w:after="108"/>
        <w:jc w:val="center"/>
        <w:rPr>
          <w:b/>
          <w:bCs/>
        </w:rPr>
      </w:pPr>
      <w:r w:rsidRPr="002F6382">
        <w:rPr>
          <w:b/>
          <w:bCs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BC6C5A" w:rsidRPr="002F6382" w:rsidRDefault="00BC6C5A" w:rsidP="006A26D9">
      <w:pPr>
        <w:suppressAutoHyphens/>
        <w:ind w:firstLine="720"/>
        <w:jc w:val="both"/>
      </w:pPr>
      <w:r w:rsidRPr="002F6382"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BC6C5A" w:rsidRPr="002F6382" w:rsidRDefault="00BC6C5A" w:rsidP="006A26D9">
      <w:pPr>
        <w:suppressAutoHyphens/>
        <w:ind w:firstLine="720"/>
        <w:jc w:val="both"/>
      </w:pPr>
      <w:r w:rsidRPr="002F6382">
        <w:t>Заявитель может обратиться с жалобой, в том числе в следующих случаях:</w:t>
      </w:r>
    </w:p>
    <w:p w:rsidR="00BC6C5A" w:rsidRPr="002F6382" w:rsidRDefault="00BC6C5A" w:rsidP="006A26D9">
      <w:pPr>
        <w:suppressAutoHyphens/>
        <w:ind w:firstLine="720"/>
        <w:jc w:val="both"/>
      </w:pPr>
      <w:r w:rsidRPr="002F6382">
        <w:t>1) нарушение срока регистрации запроса заявителя о предоставлении муниципальной услуги;</w:t>
      </w:r>
    </w:p>
    <w:p w:rsidR="00BC6C5A" w:rsidRPr="002F6382" w:rsidRDefault="00BC6C5A" w:rsidP="006A26D9">
      <w:pPr>
        <w:suppressAutoHyphens/>
        <w:ind w:firstLine="720"/>
        <w:jc w:val="both"/>
      </w:pPr>
      <w:r w:rsidRPr="002F6382">
        <w:t>2) нарушение срока предоставления муниципальной услуги;</w:t>
      </w:r>
    </w:p>
    <w:p w:rsidR="00BC6C5A" w:rsidRPr="002F6382" w:rsidRDefault="00BC6C5A" w:rsidP="006A26D9">
      <w:pPr>
        <w:suppressAutoHyphens/>
        <w:ind w:firstLine="720"/>
        <w:jc w:val="both"/>
      </w:pPr>
      <w:r w:rsidRPr="002F6382">
        <w:t>3) требование у заявителя документов, не предусмотренных нормативными правовыми актами Российской Федерации, Республики Татарстан, Нурлатского муниципального района для предоставления муниципальной услуги;</w:t>
      </w:r>
    </w:p>
    <w:p w:rsidR="00BC6C5A" w:rsidRPr="002F6382" w:rsidRDefault="00BC6C5A" w:rsidP="006A26D9">
      <w:pPr>
        <w:suppressAutoHyphens/>
        <w:ind w:firstLine="720"/>
        <w:jc w:val="both"/>
      </w:pPr>
      <w:r w:rsidRPr="002F6382">
        <w:t>4) отказ в приеме документов, предоставление которых предусмотрено нормативными правовыми актами Российской Федерации, Республики Татарстан, Нурлатского муниципального района для предоставления муниципальной услуги, у заявителя;</w:t>
      </w:r>
    </w:p>
    <w:p w:rsidR="00BC6C5A" w:rsidRPr="002F6382" w:rsidRDefault="00BC6C5A" w:rsidP="006A26D9">
      <w:pPr>
        <w:suppressAutoHyphens/>
        <w:ind w:firstLine="720"/>
        <w:jc w:val="both"/>
      </w:pPr>
      <w:r w:rsidRPr="002F6382"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Нурлатского муниципального района;</w:t>
      </w:r>
    </w:p>
    <w:p w:rsidR="00BC6C5A" w:rsidRPr="002F6382" w:rsidRDefault="00BC6C5A" w:rsidP="006A26D9">
      <w:pPr>
        <w:suppressAutoHyphens/>
        <w:ind w:firstLine="720"/>
        <w:jc w:val="both"/>
      </w:pPr>
      <w:r w:rsidRPr="002F6382"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Нурлатского муниципального района;</w:t>
      </w:r>
    </w:p>
    <w:p w:rsidR="00BC6C5A" w:rsidRPr="002F6382" w:rsidRDefault="00BC6C5A" w:rsidP="006A26D9">
      <w:pPr>
        <w:suppressAutoHyphens/>
        <w:ind w:firstLine="720"/>
        <w:jc w:val="both"/>
      </w:pPr>
      <w:r w:rsidRPr="002F6382"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C6C5A" w:rsidRPr="002F6382" w:rsidRDefault="00BC6C5A" w:rsidP="006A26D9">
      <w:pPr>
        <w:autoSpaceDE w:val="0"/>
        <w:autoSpaceDN w:val="0"/>
        <w:adjustRightInd w:val="0"/>
        <w:ind w:firstLine="720"/>
        <w:jc w:val="both"/>
      </w:pPr>
      <w:r w:rsidRPr="002F6382">
        <w:t>5.2. Жалоба подается в письменной форме на бумажном носителе или в электронной форме.</w:t>
      </w:r>
    </w:p>
    <w:p w:rsidR="00BC6C5A" w:rsidRPr="002F6382" w:rsidRDefault="00BC6C5A" w:rsidP="006A26D9">
      <w:pPr>
        <w:autoSpaceDE w:val="0"/>
        <w:autoSpaceDN w:val="0"/>
        <w:adjustRightInd w:val="0"/>
        <w:ind w:firstLine="720"/>
        <w:jc w:val="both"/>
      </w:pPr>
      <w:r w:rsidRPr="002F6382">
        <w:t>Жалоба может быть направлена по почте, через МФЦ, с использованием информационно-телекоммуникационной сети "Интернет", официального сайта Нурлатского муниципального района (http://www.</w:t>
      </w:r>
      <w:r w:rsidRPr="002F6382">
        <w:rPr>
          <w:lang w:val="en-US"/>
        </w:rPr>
        <w:t>nurlat</w:t>
      </w:r>
      <w:r w:rsidRPr="002F6382">
        <w:t>.</w:t>
      </w:r>
      <w:r w:rsidRPr="002F6382">
        <w:rPr>
          <w:lang w:val="en-US"/>
        </w:rPr>
        <w:t>tatarstan</w:t>
      </w:r>
      <w:r w:rsidRPr="002F6382">
        <w:t>.ru), Единого портала государственных и муниципальных услуг Республики Татарстан (</w:t>
      </w:r>
      <w:hyperlink r:id="rId14" w:history="1">
        <w:r w:rsidRPr="002F6382">
          <w:rPr>
            <w:u w:val="single"/>
          </w:rPr>
          <w:t>http://uslugi.tatar.ru/</w:t>
        </w:r>
      </w:hyperlink>
      <w:r w:rsidRPr="002F6382"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BC6C5A" w:rsidRPr="002F6382" w:rsidRDefault="00BC6C5A" w:rsidP="006A26D9">
      <w:pPr>
        <w:autoSpaceDE w:val="0"/>
        <w:autoSpaceDN w:val="0"/>
        <w:adjustRightInd w:val="0"/>
        <w:ind w:firstLine="720"/>
        <w:jc w:val="both"/>
      </w:pPr>
      <w:r w:rsidRPr="002F6382"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C6C5A" w:rsidRPr="002F6382" w:rsidRDefault="00BC6C5A" w:rsidP="006A26D9">
      <w:pPr>
        <w:autoSpaceDE w:val="0"/>
        <w:autoSpaceDN w:val="0"/>
        <w:adjustRightInd w:val="0"/>
        <w:ind w:firstLine="720"/>
        <w:jc w:val="both"/>
      </w:pPr>
      <w:r w:rsidRPr="002F6382">
        <w:t>5.4. Жалоба должна содержать следующую информацию:</w:t>
      </w:r>
    </w:p>
    <w:p w:rsidR="00BC6C5A" w:rsidRPr="002F6382" w:rsidRDefault="00BC6C5A" w:rsidP="006A26D9">
      <w:pPr>
        <w:autoSpaceDE w:val="0"/>
        <w:autoSpaceDN w:val="0"/>
        <w:adjustRightInd w:val="0"/>
        <w:ind w:firstLine="720"/>
        <w:jc w:val="both"/>
      </w:pPr>
      <w:r w:rsidRPr="002F6382"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BC6C5A" w:rsidRPr="002F6382" w:rsidRDefault="00BC6C5A" w:rsidP="006A26D9">
      <w:pPr>
        <w:autoSpaceDE w:val="0"/>
        <w:autoSpaceDN w:val="0"/>
        <w:adjustRightInd w:val="0"/>
        <w:ind w:firstLine="720"/>
        <w:jc w:val="both"/>
      </w:pPr>
      <w:r w:rsidRPr="002F6382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6C5A" w:rsidRPr="002F6382" w:rsidRDefault="00BC6C5A" w:rsidP="006A26D9">
      <w:pPr>
        <w:autoSpaceDE w:val="0"/>
        <w:autoSpaceDN w:val="0"/>
        <w:adjustRightInd w:val="0"/>
        <w:ind w:firstLine="720"/>
        <w:jc w:val="both"/>
      </w:pPr>
      <w:r w:rsidRPr="002F6382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BC6C5A" w:rsidRPr="002F6382" w:rsidRDefault="00BC6C5A" w:rsidP="006A26D9">
      <w:pPr>
        <w:autoSpaceDE w:val="0"/>
        <w:autoSpaceDN w:val="0"/>
        <w:adjustRightInd w:val="0"/>
        <w:ind w:firstLine="720"/>
        <w:jc w:val="both"/>
      </w:pPr>
      <w:r w:rsidRPr="002F6382"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BC6C5A" w:rsidRPr="002F6382" w:rsidRDefault="00BC6C5A" w:rsidP="006A26D9">
      <w:pPr>
        <w:autoSpaceDE w:val="0"/>
        <w:autoSpaceDN w:val="0"/>
        <w:adjustRightInd w:val="0"/>
        <w:ind w:firstLine="720"/>
        <w:jc w:val="both"/>
      </w:pPr>
      <w:r w:rsidRPr="002F6382"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C6C5A" w:rsidRPr="002F6382" w:rsidRDefault="00BC6C5A" w:rsidP="006A26D9">
      <w:pPr>
        <w:autoSpaceDE w:val="0"/>
        <w:autoSpaceDN w:val="0"/>
        <w:adjustRightInd w:val="0"/>
        <w:ind w:firstLine="720"/>
        <w:jc w:val="both"/>
      </w:pPr>
      <w:r w:rsidRPr="002F6382">
        <w:t>5.6. Жалоба подписывается подавшим ее получателем муниципальной услуги.</w:t>
      </w:r>
    </w:p>
    <w:p w:rsidR="00BC6C5A" w:rsidRPr="002F6382" w:rsidRDefault="00BC6C5A" w:rsidP="006A26D9">
      <w:pPr>
        <w:autoSpaceDE w:val="0"/>
        <w:autoSpaceDN w:val="0"/>
        <w:adjustRightInd w:val="0"/>
        <w:ind w:firstLine="720"/>
        <w:jc w:val="both"/>
      </w:pPr>
      <w:r w:rsidRPr="002F6382"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BC6C5A" w:rsidRPr="002F6382" w:rsidRDefault="00BC6C5A" w:rsidP="006A26D9">
      <w:pPr>
        <w:autoSpaceDE w:val="0"/>
        <w:autoSpaceDN w:val="0"/>
        <w:adjustRightInd w:val="0"/>
        <w:ind w:firstLine="720"/>
        <w:jc w:val="both"/>
      </w:pPr>
      <w:r w:rsidRPr="002F6382"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BC6C5A" w:rsidRPr="002F6382" w:rsidRDefault="00BC6C5A" w:rsidP="006A26D9">
      <w:pPr>
        <w:autoSpaceDE w:val="0"/>
        <w:autoSpaceDN w:val="0"/>
        <w:adjustRightInd w:val="0"/>
        <w:ind w:firstLine="720"/>
        <w:jc w:val="both"/>
      </w:pPr>
      <w:r w:rsidRPr="002F6382">
        <w:t>2) отказывает в удовлетворении жалобы.</w:t>
      </w:r>
    </w:p>
    <w:p w:rsidR="00BC6C5A" w:rsidRPr="002F6382" w:rsidRDefault="00BC6C5A" w:rsidP="006A26D9">
      <w:pPr>
        <w:autoSpaceDE w:val="0"/>
        <w:autoSpaceDN w:val="0"/>
        <w:adjustRightInd w:val="0"/>
        <w:ind w:firstLine="720"/>
        <w:jc w:val="both"/>
      </w:pPr>
      <w:r w:rsidRPr="002F6382"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6C5A" w:rsidRPr="002F6382" w:rsidRDefault="00BC6C5A" w:rsidP="00A6379F">
      <w:pPr>
        <w:autoSpaceDE w:val="0"/>
        <w:autoSpaceDN w:val="0"/>
        <w:adjustRightInd w:val="0"/>
        <w:ind w:firstLine="720"/>
        <w:jc w:val="both"/>
      </w:pPr>
    </w:p>
    <w:p w:rsidR="00BC6C5A" w:rsidRPr="002F6382" w:rsidRDefault="00BC6C5A" w:rsidP="00CE6727">
      <w:pPr>
        <w:autoSpaceDE w:val="0"/>
        <w:autoSpaceDN w:val="0"/>
        <w:adjustRightInd w:val="0"/>
        <w:ind w:firstLine="567"/>
        <w:jc w:val="both"/>
      </w:pPr>
    </w:p>
    <w:p w:rsidR="00BC6C5A" w:rsidRPr="002F6382" w:rsidRDefault="00BC6C5A" w:rsidP="00CE6727">
      <w:pPr>
        <w:autoSpaceDE w:val="0"/>
        <w:autoSpaceDN w:val="0"/>
        <w:adjustRightInd w:val="0"/>
        <w:ind w:firstLine="567"/>
        <w:jc w:val="both"/>
      </w:pPr>
    </w:p>
    <w:p w:rsidR="00BC6C5A" w:rsidRPr="002F6382" w:rsidRDefault="00BC6C5A" w:rsidP="00E26A8F">
      <w:pPr>
        <w:tabs>
          <w:tab w:val="left" w:pos="1485"/>
        </w:tabs>
        <w:sectPr w:rsidR="00BC6C5A" w:rsidRPr="002F6382" w:rsidSect="000063EC">
          <w:pgSz w:w="12240" w:h="15840"/>
          <w:pgMar w:top="1134" w:right="851" w:bottom="1134" w:left="1134" w:header="720" w:footer="720" w:gutter="0"/>
          <w:cols w:space="720"/>
          <w:noEndnote/>
          <w:docGrid w:linePitch="326"/>
        </w:sectPr>
      </w:pPr>
    </w:p>
    <w:p w:rsidR="00BC6C5A" w:rsidRPr="002F6382" w:rsidRDefault="00BC6C5A" w:rsidP="00B41101">
      <w:pPr>
        <w:ind w:left="5103"/>
        <w:jc w:val="right"/>
      </w:pPr>
      <w:r w:rsidRPr="002F6382">
        <w:t>Приложение №</w:t>
      </w:r>
      <w:r>
        <w:t>4/</w:t>
      </w:r>
      <w:r w:rsidRPr="002F6382">
        <w:t xml:space="preserve">1 </w:t>
      </w:r>
    </w:p>
    <w:p w:rsidR="00BC6C5A" w:rsidRPr="002F6382" w:rsidRDefault="00BC6C5A" w:rsidP="00E26A8F">
      <w:pPr>
        <w:widowControl w:val="0"/>
        <w:suppressAutoHyphens/>
        <w:ind w:left="5103"/>
      </w:pPr>
    </w:p>
    <w:p w:rsidR="00BC6C5A" w:rsidRPr="002F6382" w:rsidRDefault="00BC6C5A" w:rsidP="00E26A8F">
      <w:pPr>
        <w:widowControl w:val="0"/>
        <w:suppressAutoHyphens/>
        <w:ind w:left="5103"/>
        <w:rPr>
          <w:kern w:val="1"/>
        </w:rPr>
      </w:pPr>
    </w:p>
    <w:p w:rsidR="00BC6C5A" w:rsidRPr="002F6382" w:rsidRDefault="00BC6C5A" w:rsidP="00E26A8F">
      <w:pPr>
        <w:widowControl w:val="0"/>
        <w:suppressAutoHyphens/>
        <w:spacing w:before="28" w:after="28"/>
        <w:jc w:val="center"/>
        <w:rPr>
          <w:kern w:val="1"/>
        </w:rPr>
      </w:pPr>
      <w:r w:rsidRPr="002F6382">
        <w:t>Блок-схема процесса предоставления муниципальной услуги</w:t>
      </w:r>
    </w:p>
    <w:p w:rsidR="00BC6C5A" w:rsidRPr="002F6382" w:rsidRDefault="00BC6C5A" w:rsidP="00E26A8F">
      <w:pPr>
        <w:widowControl w:val="0"/>
        <w:suppressAutoHyphens/>
        <w:rPr>
          <w:b/>
          <w:bCs/>
          <w:kern w:val="1"/>
        </w:rPr>
      </w:pPr>
    </w:p>
    <w:p w:rsidR="00BC6C5A" w:rsidRPr="002F6382" w:rsidRDefault="00BC6C5A" w:rsidP="00E26A8F">
      <w:pPr>
        <w:widowControl w:val="0"/>
        <w:suppressAutoHyphens/>
        <w:rPr>
          <w:b/>
          <w:bCs/>
          <w:kern w:val="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483pt">
            <v:imagedata r:id="rId15" o:title=""/>
          </v:shape>
        </w:pict>
      </w:r>
      <w:r w:rsidRPr="002F6382">
        <w:br w:type="page"/>
      </w:r>
    </w:p>
    <w:p w:rsidR="00BC6C5A" w:rsidRPr="002F6382" w:rsidRDefault="00BC6C5A" w:rsidP="00BA709D">
      <w:pPr>
        <w:ind w:left="5103"/>
        <w:jc w:val="right"/>
        <w:rPr>
          <w:color w:val="000000"/>
          <w:spacing w:val="-6"/>
        </w:rPr>
      </w:pPr>
      <w:r w:rsidRPr="002F6382">
        <w:rPr>
          <w:color w:val="000000"/>
          <w:spacing w:val="-6"/>
        </w:rPr>
        <w:t>Приложение</w:t>
      </w:r>
    </w:p>
    <w:p w:rsidR="00BC6C5A" w:rsidRPr="002F6382" w:rsidRDefault="00BC6C5A" w:rsidP="009E77D4">
      <w:pPr>
        <w:ind w:left="5103"/>
        <w:jc w:val="right"/>
      </w:pPr>
      <w:r w:rsidRPr="002F6382">
        <w:rPr>
          <w:color w:val="000000"/>
          <w:spacing w:val="-6"/>
        </w:rPr>
        <w:t xml:space="preserve"> (справочное)</w:t>
      </w:r>
    </w:p>
    <w:p w:rsidR="00BC6C5A" w:rsidRPr="002F6382" w:rsidRDefault="00BC6C5A" w:rsidP="00410D0C">
      <w:pPr>
        <w:autoSpaceDE w:val="0"/>
        <w:autoSpaceDN w:val="0"/>
        <w:adjustRightInd w:val="0"/>
        <w:ind w:firstLine="720"/>
        <w:jc w:val="both"/>
      </w:pPr>
    </w:p>
    <w:p w:rsidR="00BC6C5A" w:rsidRPr="002F6382" w:rsidRDefault="00BC6C5A" w:rsidP="00410D0C">
      <w:pPr>
        <w:autoSpaceDE w:val="0"/>
        <w:autoSpaceDN w:val="0"/>
        <w:adjustRightInd w:val="0"/>
        <w:spacing w:before="108" w:after="108"/>
        <w:jc w:val="center"/>
        <w:rPr>
          <w:b/>
          <w:bCs/>
        </w:rPr>
      </w:pPr>
    </w:p>
    <w:p w:rsidR="00BC6C5A" w:rsidRPr="002F6382" w:rsidRDefault="00BC6C5A" w:rsidP="003D177D">
      <w:pPr>
        <w:jc w:val="center"/>
        <w:rPr>
          <w:b/>
          <w:bCs/>
        </w:rPr>
      </w:pPr>
      <w:r w:rsidRPr="002F6382">
        <w:rPr>
          <w:b/>
          <w:bCs/>
        </w:rPr>
        <w:t>Реквизиты должностных лиц, ответственных за предоставление муниципальной услуги и осуществляющих контроль ее исполнения</w:t>
      </w:r>
    </w:p>
    <w:p w:rsidR="00BC6C5A" w:rsidRPr="002F6382" w:rsidRDefault="00BC6C5A" w:rsidP="003D177D">
      <w:pPr>
        <w:jc w:val="center"/>
        <w:rPr>
          <w:b/>
          <w:bCs/>
        </w:rPr>
      </w:pPr>
    </w:p>
    <w:p w:rsidR="00BC6C5A" w:rsidRPr="002F6382" w:rsidRDefault="00BC6C5A" w:rsidP="003D177D">
      <w:pPr>
        <w:tabs>
          <w:tab w:val="left" w:pos="709"/>
        </w:tabs>
        <w:ind w:firstLine="709"/>
        <w:jc w:val="both"/>
      </w:pPr>
      <w:r w:rsidRPr="002F6382">
        <w:rPr>
          <w:b/>
          <w:bCs/>
        </w:rPr>
        <w:tab/>
      </w:r>
      <w:r w:rsidRPr="002F6382">
        <w:t>Исполнительный комитет Кичкальнинского сельского поселения Нурлатского муниципального района Республики Татарстан;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3"/>
        <w:gridCol w:w="2175"/>
        <w:gridCol w:w="3553"/>
      </w:tblGrid>
      <w:tr w:rsidR="00BC6C5A" w:rsidRPr="002F6382">
        <w:trPr>
          <w:trHeight w:val="488"/>
        </w:trPr>
        <w:tc>
          <w:tcPr>
            <w:tcW w:w="3843" w:type="dxa"/>
          </w:tcPr>
          <w:p w:rsidR="00BC6C5A" w:rsidRPr="002F6382" w:rsidRDefault="00BC6C5A" w:rsidP="008B2253">
            <w:pPr>
              <w:suppressAutoHyphens/>
              <w:jc w:val="center"/>
            </w:pPr>
            <w:r w:rsidRPr="002F6382">
              <w:t>Должность</w:t>
            </w:r>
          </w:p>
        </w:tc>
        <w:tc>
          <w:tcPr>
            <w:tcW w:w="2175" w:type="dxa"/>
          </w:tcPr>
          <w:p w:rsidR="00BC6C5A" w:rsidRPr="002F6382" w:rsidRDefault="00BC6C5A" w:rsidP="008B2253">
            <w:pPr>
              <w:suppressAutoHyphens/>
              <w:jc w:val="center"/>
            </w:pPr>
            <w:r w:rsidRPr="002F6382">
              <w:t>Телефон</w:t>
            </w:r>
          </w:p>
        </w:tc>
        <w:tc>
          <w:tcPr>
            <w:tcW w:w="3553" w:type="dxa"/>
          </w:tcPr>
          <w:p w:rsidR="00BC6C5A" w:rsidRPr="002F6382" w:rsidRDefault="00BC6C5A" w:rsidP="008B2253">
            <w:pPr>
              <w:suppressAutoHyphens/>
              <w:jc w:val="center"/>
            </w:pPr>
            <w:r w:rsidRPr="002F6382">
              <w:t>Электронный адрес</w:t>
            </w:r>
          </w:p>
        </w:tc>
      </w:tr>
      <w:tr w:rsidR="00BC6C5A" w:rsidRPr="002F6382">
        <w:tc>
          <w:tcPr>
            <w:tcW w:w="3843" w:type="dxa"/>
          </w:tcPr>
          <w:p w:rsidR="00BC6C5A" w:rsidRPr="002F6382" w:rsidRDefault="00BC6C5A" w:rsidP="008B2253">
            <w:pPr>
              <w:suppressAutoHyphens/>
              <w:jc w:val="both"/>
            </w:pPr>
            <w:r w:rsidRPr="002F6382">
              <w:t>Руководитель исполкома</w:t>
            </w:r>
          </w:p>
        </w:tc>
        <w:tc>
          <w:tcPr>
            <w:tcW w:w="2175" w:type="dxa"/>
            <w:vMerge w:val="restart"/>
          </w:tcPr>
          <w:p w:rsidR="00BC6C5A" w:rsidRPr="002F6382" w:rsidRDefault="00BC6C5A" w:rsidP="008B2253">
            <w:pPr>
              <w:suppressAutoHyphens/>
              <w:jc w:val="center"/>
              <w:rPr>
                <w:b/>
                <w:bCs/>
              </w:rPr>
            </w:pPr>
            <w:r w:rsidRPr="002F6382">
              <w:rPr>
                <w:b/>
                <w:bCs/>
              </w:rPr>
              <w:t>88434544230</w:t>
            </w:r>
          </w:p>
        </w:tc>
        <w:tc>
          <w:tcPr>
            <w:tcW w:w="3553" w:type="dxa"/>
            <w:vMerge w:val="restart"/>
          </w:tcPr>
          <w:p w:rsidR="00BC6C5A" w:rsidRPr="002F6382" w:rsidRDefault="00BC6C5A" w:rsidP="008B2253">
            <w:pPr>
              <w:rPr>
                <w:lang w:val="en-US"/>
              </w:rPr>
            </w:pPr>
            <w:hyperlink r:id="rId16" w:history="1">
              <w:r w:rsidRPr="002F6382">
                <w:rPr>
                  <w:rStyle w:val="Hyperlink"/>
                  <w:lang w:val="en-US"/>
                </w:rPr>
                <w:t>Kichk.Nur@tatar.ru</w:t>
              </w:r>
            </w:hyperlink>
            <w:r w:rsidRPr="002F6382">
              <w:rPr>
                <w:lang w:val="en-US"/>
              </w:rPr>
              <w:t xml:space="preserve"> </w:t>
            </w:r>
          </w:p>
        </w:tc>
      </w:tr>
      <w:tr w:rsidR="00BC6C5A" w:rsidRPr="002F6382">
        <w:tc>
          <w:tcPr>
            <w:tcW w:w="3843" w:type="dxa"/>
          </w:tcPr>
          <w:p w:rsidR="00BC6C5A" w:rsidRPr="002F6382" w:rsidRDefault="00BC6C5A" w:rsidP="008B2253">
            <w:pPr>
              <w:suppressAutoHyphens/>
              <w:jc w:val="both"/>
            </w:pPr>
            <w:r>
              <w:t>Секретарь</w:t>
            </w:r>
            <w:r w:rsidRPr="002F6382">
              <w:t xml:space="preserve"> исполкома</w:t>
            </w:r>
          </w:p>
        </w:tc>
        <w:tc>
          <w:tcPr>
            <w:tcW w:w="2175" w:type="dxa"/>
            <w:vMerge/>
          </w:tcPr>
          <w:p w:rsidR="00BC6C5A" w:rsidRPr="002F6382" w:rsidRDefault="00BC6C5A" w:rsidP="008B2253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3553" w:type="dxa"/>
            <w:vMerge/>
          </w:tcPr>
          <w:p w:rsidR="00BC6C5A" w:rsidRPr="002F6382" w:rsidRDefault="00BC6C5A" w:rsidP="008B2253">
            <w:pPr>
              <w:suppressAutoHyphens/>
              <w:jc w:val="center"/>
            </w:pPr>
          </w:p>
        </w:tc>
      </w:tr>
    </w:tbl>
    <w:p w:rsidR="00BC6C5A" w:rsidRPr="002F6382" w:rsidRDefault="00BC6C5A" w:rsidP="003D177D">
      <w:pPr>
        <w:tabs>
          <w:tab w:val="left" w:pos="709"/>
        </w:tabs>
        <w:ind w:firstLine="709"/>
        <w:jc w:val="both"/>
        <w:rPr>
          <w:lang w:val="en-US"/>
        </w:rPr>
      </w:pPr>
    </w:p>
    <w:p w:rsidR="00BC6C5A" w:rsidRPr="002F6382" w:rsidRDefault="00BC6C5A" w:rsidP="003D177D">
      <w:pPr>
        <w:suppressAutoHyphens/>
        <w:jc w:val="center"/>
      </w:pPr>
    </w:p>
    <w:p w:rsidR="00BC6C5A" w:rsidRPr="002F6382" w:rsidRDefault="00BC6C5A" w:rsidP="003D177D">
      <w:pPr>
        <w:suppressAutoHyphens/>
        <w:jc w:val="center"/>
      </w:pPr>
    </w:p>
    <w:p w:rsidR="00BC6C5A" w:rsidRPr="002F6382" w:rsidRDefault="00BC6C5A" w:rsidP="003D177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2F6382">
        <w:rPr>
          <w:b/>
          <w:bCs/>
        </w:rPr>
        <w:t xml:space="preserve">Реквизиты должностных лиц, контролирующих предоставление муниципальной услуги </w:t>
      </w:r>
    </w:p>
    <w:p w:rsidR="00BC6C5A" w:rsidRPr="002F6382" w:rsidRDefault="00BC6C5A" w:rsidP="003D177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2977"/>
        <w:gridCol w:w="2835"/>
      </w:tblGrid>
      <w:tr w:rsidR="00BC6C5A" w:rsidRPr="002F6382">
        <w:trPr>
          <w:trHeight w:val="524"/>
        </w:trPr>
        <w:tc>
          <w:tcPr>
            <w:tcW w:w="851" w:type="dxa"/>
          </w:tcPr>
          <w:p w:rsidR="00BC6C5A" w:rsidRPr="002F6382" w:rsidRDefault="00BC6C5A" w:rsidP="008B2253">
            <w:pPr>
              <w:pStyle w:val="Title"/>
              <w:ind w:left="72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6C5A" w:rsidRPr="002F6382" w:rsidRDefault="00BC6C5A" w:rsidP="008B2253">
            <w:pPr>
              <w:suppressAutoHyphens/>
              <w:jc w:val="center"/>
            </w:pPr>
            <w:r w:rsidRPr="002F6382">
              <w:t>Должность-</w:t>
            </w:r>
          </w:p>
          <w:p w:rsidR="00BC6C5A" w:rsidRPr="002F6382" w:rsidRDefault="00BC6C5A" w:rsidP="008B2253">
            <w:pPr>
              <w:suppressAutoHyphens/>
              <w:jc w:val="center"/>
            </w:pPr>
            <w:r w:rsidRPr="002F6382">
              <w:t>Главы поселений</w:t>
            </w:r>
          </w:p>
        </w:tc>
        <w:tc>
          <w:tcPr>
            <w:tcW w:w="2977" w:type="dxa"/>
          </w:tcPr>
          <w:p w:rsidR="00BC6C5A" w:rsidRPr="002F6382" w:rsidRDefault="00BC6C5A" w:rsidP="008B2253">
            <w:pPr>
              <w:suppressAutoHyphens/>
              <w:jc w:val="center"/>
            </w:pPr>
            <w:r w:rsidRPr="002F6382">
              <w:t>Телефон</w:t>
            </w:r>
          </w:p>
        </w:tc>
        <w:tc>
          <w:tcPr>
            <w:tcW w:w="2835" w:type="dxa"/>
          </w:tcPr>
          <w:p w:rsidR="00BC6C5A" w:rsidRPr="002F6382" w:rsidRDefault="00BC6C5A" w:rsidP="008B2253">
            <w:pPr>
              <w:suppressAutoHyphens/>
              <w:jc w:val="center"/>
            </w:pPr>
            <w:r w:rsidRPr="002F6382">
              <w:t>Электронный адрес</w:t>
            </w:r>
          </w:p>
        </w:tc>
      </w:tr>
      <w:tr w:rsidR="00BC6C5A" w:rsidRPr="002F6382">
        <w:tc>
          <w:tcPr>
            <w:tcW w:w="851" w:type="dxa"/>
          </w:tcPr>
          <w:p w:rsidR="00BC6C5A" w:rsidRPr="002F6382" w:rsidRDefault="00BC6C5A" w:rsidP="003D177D">
            <w:pPr>
              <w:pStyle w:val="Title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6C5A" w:rsidRPr="002F6382" w:rsidRDefault="00BC6C5A" w:rsidP="008B2253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 w:rsidRPr="002F6382">
              <w:rPr>
                <w:b w:val="0"/>
                <w:bCs w:val="0"/>
                <w:sz w:val="24"/>
                <w:szCs w:val="24"/>
              </w:rPr>
              <w:t>Совет Кичкальнинского сельского поселения</w:t>
            </w:r>
          </w:p>
        </w:tc>
        <w:tc>
          <w:tcPr>
            <w:tcW w:w="2977" w:type="dxa"/>
          </w:tcPr>
          <w:p w:rsidR="00BC6C5A" w:rsidRPr="002F6382" w:rsidRDefault="00BC6C5A" w:rsidP="008B2253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 w:rsidRPr="002F6382">
              <w:rPr>
                <w:b w:val="0"/>
                <w:bCs w:val="0"/>
                <w:sz w:val="24"/>
                <w:szCs w:val="24"/>
              </w:rPr>
              <w:t>88434544230</w:t>
            </w:r>
          </w:p>
        </w:tc>
        <w:tc>
          <w:tcPr>
            <w:tcW w:w="2835" w:type="dxa"/>
          </w:tcPr>
          <w:p w:rsidR="00BC6C5A" w:rsidRPr="002F6382" w:rsidRDefault="00BC6C5A" w:rsidP="008B2253">
            <w:pPr>
              <w:rPr>
                <w:lang w:val="en-US"/>
              </w:rPr>
            </w:pPr>
            <w:hyperlink r:id="rId17" w:history="1">
              <w:r w:rsidRPr="002F6382">
                <w:rPr>
                  <w:rStyle w:val="Hyperlink"/>
                  <w:lang w:val="en-US"/>
                </w:rPr>
                <w:t>Kichk.Nur@tatar.ru</w:t>
              </w:r>
            </w:hyperlink>
            <w:r w:rsidRPr="002F6382">
              <w:rPr>
                <w:lang w:val="en-US"/>
              </w:rPr>
              <w:t xml:space="preserve"> </w:t>
            </w:r>
          </w:p>
        </w:tc>
      </w:tr>
    </w:tbl>
    <w:p w:rsidR="00BC6C5A" w:rsidRPr="002F6382" w:rsidRDefault="00BC6C5A" w:rsidP="003D177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C6C5A" w:rsidRPr="002F6382" w:rsidRDefault="00BC6C5A" w:rsidP="00410D0C">
      <w:pPr>
        <w:autoSpaceDE w:val="0"/>
        <w:autoSpaceDN w:val="0"/>
        <w:adjustRightInd w:val="0"/>
        <w:spacing w:before="108" w:after="108"/>
        <w:jc w:val="center"/>
        <w:rPr>
          <w:b/>
          <w:bCs/>
        </w:rPr>
      </w:pPr>
    </w:p>
    <w:p w:rsidR="00BC6C5A" w:rsidRPr="002F6382" w:rsidRDefault="00BC6C5A" w:rsidP="00410D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en-US"/>
        </w:rPr>
      </w:pPr>
    </w:p>
    <w:p w:rsidR="00BC6C5A" w:rsidRPr="002F6382" w:rsidRDefault="00BC6C5A" w:rsidP="00C86430">
      <w:pPr>
        <w:rPr>
          <w:b/>
          <w:bCs/>
        </w:rPr>
      </w:pPr>
    </w:p>
    <w:sectPr w:rsidR="00BC6C5A" w:rsidRPr="002F6382" w:rsidSect="00D9190D">
      <w:pgSz w:w="12240" w:h="15840"/>
      <w:pgMar w:top="1134" w:right="851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C5A" w:rsidRDefault="00BC6C5A">
      <w:r>
        <w:separator/>
      </w:r>
    </w:p>
  </w:endnote>
  <w:endnote w:type="continuationSeparator" w:id="1">
    <w:p w:rsidR="00BC6C5A" w:rsidRDefault="00BC6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C5A" w:rsidRDefault="00BC6C5A">
      <w:r>
        <w:separator/>
      </w:r>
    </w:p>
  </w:footnote>
  <w:footnote w:type="continuationSeparator" w:id="1">
    <w:p w:rsidR="00BC6C5A" w:rsidRDefault="00BC6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C5A" w:rsidRDefault="00BC6C5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C6C5A" w:rsidRDefault="00BC6C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209E155F"/>
    <w:multiLevelType w:val="hybridMultilevel"/>
    <w:tmpl w:val="630C3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2BC"/>
    <w:rsid w:val="000009D9"/>
    <w:rsid w:val="00000E66"/>
    <w:rsid w:val="00003497"/>
    <w:rsid w:val="00005548"/>
    <w:rsid w:val="000063EC"/>
    <w:rsid w:val="00007F42"/>
    <w:rsid w:val="00007F63"/>
    <w:rsid w:val="000107AB"/>
    <w:rsid w:val="0001475B"/>
    <w:rsid w:val="00017119"/>
    <w:rsid w:val="00020118"/>
    <w:rsid w:val="00024A7C"/>
    <w:rsid w:val="000258E4"/>
    <w:rsid w:val="000421BD"/>
    <w:rsid w:val="0004354F"/>
    <w:rsid w:val="0005022A"/>
    <w:rsid w:val="00050802"/>
    <w:rsid w:val="000513C0"/>
    <w:rsid w:val="00052392"/>
    <w:rsid w:val="00055698"/>
    <w:rsid w:val="00057E75"/>
    <w:rsid w:val="0006133F"/>
    <w:rsid w:val="00070C58"/>
    <w:rsid w:val="00072437"/>
    <w:rsid w:val="0007401B"/>
    <w:rsid w:val="00075429"/>
    <w:rsid w:val="0007784A"/>
    <w:rsid w:val="00082821"/>
    <w:rsid w:val="00083FB0"/>
    <w:rsid w:val="000842AB"/>
    <w:rsid w:val="00087B7C"/>
    <w:rsid w:val="00087FB0"/>
    <w:rsid w:val="00095988"/>
    <w:rsid w:val="000A370C"/>
    <w:rsid w:val="000B031D"/>
    <w:rsid w:val="000B0D47"/>
    <w:rsid w:val="000B3252"/>
    <w:rsid w:val="000B53B1"/>
    <w:rsid w:val="000C0170"/>
    <w:rsid w:val="000C55E3"/>
    <w:rsid w:val="000C5B2A"/>
    <w:rsid w:val="000D0BAB"/>
    <w:rsid w:val="000D221C"/>
    <w:rsid w:val="000D5C19"/>
    <w:rsid w:val="000D7EC2"/>
    <w:rsid w:val="000E422D"/>
    <w:rsid w:val="000F00CA"/>
    <w:rsid w:val="000F0DF3"/>
    <w:rsid w:val="000F18C1"/>
    <w:rsid w:val="000F2175"/>
    <w:rsid w:val="000F3016"/>
    <w:rsid w:val="000F73C5"/>
    <w:rsid w:val="001051C7"/>
    <w:rsid w:val="00106ADF"/>
    <w:rsid w:val="00110A7A"/>
    <w:rsid w:val="001110B0"/>
    <w:rsid w:val="00114565"/>
    <w:rsid w:val="0011509F"/>
    <w:rsid w:val="001178AE"/>
    <w:rsid w:val="00122D44"/>
    <w:rsid w:val="00122EB0"/>
    <w:rsid w:val="0012447D"/>
    <w:rsid w:val="00127D17"/>
    <w:rsid w:val="00131C14"/>
    <w:rsid w:val="00140DAF"/>
    <w:rsid w:val="00145CA7"/>
    <w:rsid w:val="001473B2"/>
    <w:rsid w:val="001527A8"/>
    <w:rsid w:val="00152841"/>
    <w:rsid w:val="001619F7"/>
    <w:rsid w:val="00162917"/>
    <w:rsid w:val="001751A6"/>
    <w:rsid w:val="00176D6B"/>
    <w:rsid w:val="001834BC"/>
    <w:rsid w:val="001844A1"/>
    <w:rsid w:val="001859E0"/>
    <w:rsid w:val="00185FD4"/>
    <w:rsid w:val="001953CB"/>
    <w:rsid w:val="001A5B77"/>
    <w:rsid w:val="001B00A9"/>
    <w:rsid w:val="001B0C6F"/>
    <w:rsid w:val="001B2DE0"/>
    <w:rsid w:val="001B3289"/>
    <w:rsid w:val="001B65CD"/>
    <w:rsid w:val="001C1D9A"/>
    <w:rsid w:val="001C4236"/>
    <w:rsid w:val="001C4BF0"/>
    <w:rsid w:val="001C526D"/>
    <w:rsid w:val="001C6599"/>
    <w:rsid w:val="001C706B"/>
    <w:rsid w:val="001D3167"/>
    <w:rsid w:val="001E3EB8"/>
    <w:rsid w:val="001F0C43"/>
    <w:rsid w:val="001F194F"/>
    <w:rsid w:val="001F78FB"/>
    <w:rsid w:val="001F7ED6"/>
    <w:rsid w:val="0020326A"/>
    <w:rsid w:val="00204C66"/>
    <w:rsid w:val="00212465"/>
    <w:rsid w:val="00213E1C"/>
    <w:rsid w:val="0021516D"/>
    <w:rsid w:val="00222131"/>
    <w:rsid w:val="0022699F"/>
    <w:rsid w:val="00227D9B"/>
    <w:rsid w:val="002363F3"/>
    <w:rsid w:val="002432C6"/>
    <w:rsid w:val="00244FFA"/>
    <w:rsid w:val="00245F2D"/>
    <w:rsid w:val="00246DBD"/>
    <w:rsid w:val="00250AF2"/>
    <w:rsid w:val="00252132"/>
    <w:rsid w:val="002526A3"/>
    <w:rsid w:val="00257648"/>
    <w:rsid w:val="002614A2"/>
    <w:rsid w:val="00262E6C"/>
    <w:rsid w:val="00263E9A"/>
    <w:rsid w:val="00264EC4"/>
    <w:rsid w:val="00266319"/>
    <w:rsid w:val="00272F75"/>
    <w:rsid w:val="00282139"/>
    <w:rsid w:val="00293BD8"/>
    <w:rsid w:val="002963FA"/>
    <w:rsid w:val="002B5850"/>
    <w:rsid w:val="002B6023"/>
    <w:rsid w:val="002B61AC"/>
    <w:rsid w:val="002B7292"/>
    <w:rsid w:val="002C0C7C"/>
    <w:rsid w:val="002C29C9"/>
    <w:rsid w:val="002C3C98"/>
    <w:rsid w:val="002C57B3"/>
    <w:rsid w:val="002C752C"/>
    <w:rsid w:val="002C7F9A"/>
    <w:rsid w:val="002D08F8"/>
    <w:rsid w:val="002D117B"/>
    <w:rsid w:val="002D4A52"/>
    <w:rsid w:val="002D6C44"/>
    <w:rsid w:val="002E20F1"/>
    <w:rsid w:val="002E2653"/>
    <w:rsid w:val="002E6E6E"/>
    <w:rsid w:val="002F09F3"/>
    <w:rsid w:val="002F3929"/>
    <w:rsid w:val="002F6382"/>
    <w:rsid w:val="002F79A7"/>
    <w:rsid w:val="00302372"/>
    <w:rsid w:val="00303DFD"/>
    <w:rsid w:val="0031285B"/>
    <w:rsid w:val="00313B87"/>
    <w:rsid w:val="00313D9B"/>
    <w:rsid w:val="00316162"/>
    <w:rsid w:val="003214D0"/>
    <w:rsid w:val="0032758E"/>
    <w:rsid w:val="00331B6B"/>
    <w:rsid w:val="00332A8B"/>
    <w:rsid w:val="00333996"/>
    <w:rsid w:val="00337D63"/>
    <w:rsid w:val="0034396F"/>
    <w:rsid w:val="00352927"/>
    <w:rsid w:val="003546ED"/>
    <w:rsid w:val="0035601C"/>
    <w:rsid w:val="00364ED6"/>
    <w:rsid w:val="00366808"/>
    <w:rsid w:val="003674ED"/>
    <w:rsid w:val="00367DD0"/>
    <w:rsid w:val="00370AD3"/>
    <w:rsid w:val="0037127B"/>
    <w:rsid w:val="00371983"/>
    <w:rsid w:val="00372836"/>
    <w:rsid w:val="00373495"/>
    <w:rsid w:val="00374BDA"/>
    <w:rsid w:val="00382C5A"/>
    <w:rsid w:val="00383544"/>
    <w:rsid w:val="003937E5"/>
    <w:rsid w:val="00393AB4"/>
    <w:rsid w:val="00393EFA"/>
    <w:rsid w:val="00397B7B"/>
    <w:rsid w:val="00397C53"/>
    <w:rsid w:val="00397E31"/>
    <w:rsid w:val="003A3F7F"/>
    <w:rsid w:val="003A5E01"/>
    <w:rsid w:val="003A67E8"/>
    <w:rsid w:val="003A7F92"/>
    <w:rsid w:val="003B3D0A"/>
    <w:rsid w:val="003C39AA"/>
    <w:rsid w:val="003C3F3B"/>
    <w:rsid w:val="003D177D"/>
    <w:rsid w:val="003D309E"/>
    <w:rsid w:val="003D4A2C"/>
    <w:rsid w:val="003D5ACE"/>
    <w:rsid w:val="003D5AE3"/>
    <w:rsid w:val="003E3A35"/>
    <w:rsid w:val="003E58DE"/>
    <w:rsid w:val="003E7355"/>
    <w:rsid w:val="003E7FA3"/>
    <w:rsid w:val="00401902"/>
    <w:rsid w:val="004022FC"/>
    <w:rsid w:val="00404DC0"/>
    <w:rsid w:val="00406643"/>
    <w:rsid w:val="00406A05"/>
    <w:rsid w:val="004103BA"/>
    <w:rsid w:val="00410A1A"/>
    <w:rsid w:val="00410D0C"/>
    <w:rsid w:val="00415067"/>
    <w:rsid w:val="004227B0"/>
    <w:rsid w:val="00426B50"/>
    <w:rsid w:val="00426E77"/>
    <w:rsid w:val="004308F6"/>
    <w:rsid w:val="00430C5F"/>
    <w:rsid w:val="00431CD6"/>
    <w:rsid w:val="00432232"/>
    <w:rsid w:val="00434D49"/>
    <w:rsid w:val="00436248"/>
    <w:rsid w:val="004430FD"/>
    <w:rsid w:val="004472E4"/>
    <w:rsid w:val="00450009"/>
    <w:rsid w:val="0045061A"/>
    <w:rsid w:val="00451DA7"/>
    <w:rsid w:val="00451DAD"/>
    <w:rsid w:val="00452A98"/>
    <w:rsid w:val="00453763"/>
    <w:rsid w:val="00455715"/>
    <w:rsid w:val="00467549"/>
    <w:rsid w:val="00471CD0"/>
    <w:rsid w:val="00475072"/>
    <w:rsid w:val="0047619A"/>
    <w:rsid w:val="004813C8"/>
    <w:rsid w:val="004816C5"/>
    <w:rsid w:val="00483055"/>
    <w:rsid w:val="00486A6F"/>
    <w:rsid w:val="00490415"/>
    <w:rsid w:val="00490A70"/>
    <w:rsid w:val="004912D9"/>
    <w:rsid w:val="004A505A"/>
    <w:rsid w:val="004A6C48"/>
    <w:rsid w:val="004A7A96"/>
    <w:rsid w:val="004B29C5"/>
    <w:rsid w:val="004B2D4D"/>
    <w:rsid w:val="004B5689"/>
    <w:rsid w:val="004B7338"/>
    <w:rsid w:val="004C0214"/>
    <w:rsid w:val="004C2977"/>
    <w:rsid w:val="004C32E4"/>
    <w:rsid w:val="004D314B"/>
    <w:rsid w:val="004D3151"/>
    <w:rsid w:val="004E16C1"/>
    <w:rsid w:val="004F1005"/>
    <w:rsid w:val="004F6DEF"/>
    <w:rsid w:val="00502915"/>
    <w:rsid w:val="005049D5"/>
    <w:rsid w:val="00504AB2"/>
    <w:rsid w:val="005052B9"/>
    <w:rsid w:val="00507376"/>
    <w:rsid w:val="00510F4F"/>
    <w:rsid w:val="00515247"/>
    <w:rsid w:val="005172A8"/>
    <w:rsid w:val="00517633"/>
    <w:rsid w:val="0052049A"/>
    <w:rsid w:val="0052353E"/>
    <w:rsid w:val="005237AB"/>
    <w:rsid w:val="0052384C"/>
    <w:rsid w:val="00524F32"/>
    <w:rsid w:val="0052733D"/>
    <w:rsid w:val="00530454"/>
    <w:rsid w:val="00530553"/>
    <w:rsid w:val="00534A4A"/>
    <w:rsid w:val="00534BD5"/>
    <w:rsid w:val="00535EDD"/>
    <w:rsid w:val="005363E8"/>
    <w:rsid w:val="00537FBF"/>
    <w:rsid w:val="0054007B"/>
    <w:rsid w:val="0054273B"/>
    <w:rsid w:val="00542FE3"/>
    <w:rsid w:val="0055468C"/>
    <w:rsid w:val="00561F8B"/>
    <w:rsid w:val="00563F35"/>
    <w:rsid w:val="005705BA"/>
    <w:rsid w:val="00574E2F"/>
    <w:rsid w:val="00575F8C"/>
    <w:rsid w:val="00577B96"/>
    <w:rsid w:val="005802FB"/>
    <w:rsid w:val="0058072F"/>
    <w:rsid w:val="00582591"/>
    <w:rsid w:val="00582BA2"/>
    <w:rsid w:val="00582EF4"/>
    <w:rsid w:val="005841E7"/>
    <w:rsid w:val="00584C0C"/>
    <w:rsid w:val="0058681F"/>
    <w:rsid w:val="00591C57"/>
    <w:rsid w:val="00591C9E"/>
    <w:rsid w:val="005941E0"/>
    <w:rsid w:val="0059469F"/>
    <w:rsid w:val="00596023"/>
    <w:rsid w:val="005960C6"/>
    <w:rsid w:val="005A07B6"/>
    <w:rsid w:val="005A0B68"/>
    <w:rsid w:val="005A43F4"/>
    <w:rsid w:val="005A7D4F"/>
    <w:rsid w:val="005B0E82"/>
    <w:rsid w:val="005B0F98"/>
    <w:rsid w:val="005B20A7"/>
    <w:rsid w:val="005B21FF"/>
    <w:rsid w:val="005B2A3F"/>
    <w:rsid w:val="005B5F4F"/>
    <w:rsid w:val="005C2F5C"/>
    <w:rsid w:val="005C5A2C"/>
    <w:rsid w:val="005C6794"/>
    <w:rsid w:val="005C75F6"/>
    <w:rsid w:val="005D11D5"/>
    <w:rsid w:val="005D4A2D"/>
    <w:rsid w:val="005D6FE0"/>
    <w:rsid w:val="005E22E4"/>
    <w:rsid w:val="005E4047"/>
    <w:rsid w:val="005E5A7A"/>
    <w:rsid w:val="005F1A18"/>
    <w:rsid w:val="005F206D"/>
    <w:rsid w:val="005F2BA6"/>
    <w:rsid w:val="00600D67"/>
    <w:rsid w:val="00610FEE"/>
    <w:rsid w:val="006170A9"/>
    <w:rsid w:val="006174F6"/>
    <w:rsid w:val="006233B2"/>
    <w:rsid w:val="00623B88"/>
    <w:rsid w:val="00623E4D"/>
    <w:rsid w:val="006251E3"/>
    <w:rsid w:val="006272CC"/>
    <w:rsid w:val="006274C2"/>
    <w:rsid w:val="00634AF7"/>
    <w:rsid w:val="00635F07"/>
    <w:rsid w:val="00636D2B"/>
    <w:rsid w:val="00641739"/>
    <w:rsid w:val="006446A4"/>
    <w:rsid w:val="00647D52"/>
    <w:rsid w:val="00650062"/>
    <w:rsid w:val="006516F4"/>
    <w:rsid w:val="00660670"/>
    <w:rsid w:val="00666750"/>
    <w:rsid w:val="006679C5"/>
    <w:rsid w:val="00670A42"/>
    <w:rsid w:val="00677978"/>
    <w:rsid w:val="00680218"/>
    <w:rsid w:val="006A02B9"/>
    <w:rsid w:val="006A26D9"/>
    <w:rsid w:val="006A3808"/>
    <w:rsid w:val="006B1324"/>
    <w:rsid w:val="006B1685"/>
    <w:rsid w:val="006B1D2B"/>
    <w:rsid w:val="006B1E0F"/>
    <w:rsid w:val="006B45DE"/>
    <w:rsid w:val="006B4E39"/>
    <w:rsid w:val="006B556B"/>
    <w:rsid w:val="006B5753"/>
    <w:rsid w:val="006C37A9"/>
    <w:rsid w:val="006C3F56"/>
    <w:rsid w:val="006D08F4"/>
    <w:rsid w:val="006D3331"/>
    <w:rsid w:val="006D5D44"/>
    <w:rsid w:val="006E2AFD"/>
    <w:rsid w:val="006E6E53"/>
    <w:rsid w:val="006F1B87"/>
    <w:rsid w:val="006F4F6D"/>
    <w:rsid w:val="006F51AE"/>
    <w:rsid w:val="006F5C37"/>
    <w:rsid w:val="0070300A"/>
    <w:rsid w:val="00704CE0"/>
    <w:rsid w:val="00706962"/>
    <w:rsid w:val="0071085E"/>
    <w:rsid w:val="007168FF"/>
    <w:rsid w:val="007216A7"/>
    <w:rsid w:val="00725290"/>
    <w:rsid w:val="007257A3"/>
    <w:rsid w:val="00725F64"/>
    <w:rsid w:val="00730F9C"/>
    <w:rsid w:val="00735778"/>
    <w:rsid w:val="007415C4"/>
    <w:rsid w:val="00741E11"/>
    <w:rsid w:val="00744352"/>
    <w:rsid w:val="00745D7A"/>
    <w:rsid w:val="00747300"/>
    <w:rsid w:val="00752CB9"/>
    <w:rsid w:val="00753BCF"/>
    <w:rsid w:val="00762FF1"/>
    <w:rsid w:val="00764F1E"/>
    <w:rsid w:val="00766576"/>
    <w:rsid w:val="00770388"/>
    <w:rsid w:val="00787044"/>
    <w:rsid w:val="00791DC2"/>
    <w:rsid w:val="007923F5"/>
    <w:rsid w:val="00794821"/>
    <w:rsid w:val="007956C8"/>
    <w:rsid w:val="007A0E77"/>
    <w:rsid w:val="007A45B7"/>
    <w:rsid w:val="007A69E2"/>
    <w:rsid w:val="007B0CCB"/>
    <w:rsid w:val="007C339B"/>
    <w:rsid w:val="007C429F"/>
    <w:rsid w:val="007D5A43"/>
    <w:rsid w:val="007E1DE0"/>
    <w:rsid w:val="007E4F4B"/>
    <w:rsid w:val="007E5840"/>
    <w:rsid w:val="007F1168"/>
    <w:rsid w:val="007F439D"/>
    <w:rsid w:val="007F5977"/>
    <w:rsid w:val="0080153B"/>
    <w:rsid w:val="00801BDF"/>
    <w:rsid w:val="00802CB2"/>
    <w:rsid w:val="00807DFF"/>
    <w:rsid w:val="00811A81"/>
    <w:rsid w:val="00815CBB"/>
    <w:rsid w:val="00816CA6"/>
    <w:rsid w:val="00823093"/>
    <w:rsid w:val="00827FAC"/>
    <w:rsid w:val="00831965"/>
    <w:rsid w:val="008339AA"/>
    <w:rsid w:val="00835048"/>
    <w:rsid w:val="0084033F"/>
    <w:rsid w:val="0085160D"/>
    <w:rsid w:val="008536E0"/>
    <w:rsid w:val="00854336"/>
    <w:rsid w:val="00855440"/>
    <w:rsid w:val="00856649"/>
    <w:rsid w:val="0086366E"/>
    <w:rsid w:val="00874292"/>
    <w:rsid w:val="00875883"/>
    <w:rsid w:val="008767F2"/>
    <w:rsid w:val="00880127"/>
    <w:rsid w:val="008804CD"/>
    <w:rsid w:val="00883061"/>
    <w:rsid w:val="008837CC"/>
    <w:rsid w:val="00884180"/>
    <w:rsid w:val="00886A57"/>
    <w:rsid w:val="00890B86"/>
    <w:rsid w:val="00891FDE"/>
    <w:rsid w:val="00893EE2"/>
    <w:rsid w:val="0089730C"/>
    <w:rsid w:val="008A43EE"/>
    <w:rsid w:val="008A5258"/>
    <w:rsid w:val="008B2253"/>
    <w:rsid w:val="008C2BD0"/>
    <w:rsid w:val="008C5F25"/>
    <w:rsid w:val="008D47C3"/>
    <w:rsid w:val="008D5FF8"/>
    <w:rsid w:val="008E01F5"/>
    <w:rsid w:val="008E37CE"/>
    <w:rsid w:val="008E38EB"/>
    <w:rsid w:val="008E61CA"/>
    <w:rsid w:val="008E7089"/>
    <w:rsid w:val="008F0450"/>
    <w:rsid w:val="008F0F5F"/>
    <w:rsid w:val="008F3705"/>
    <w:rsid w:val="008F6417"/>
    <w:rsid w:val="008F796A"/>
    <w:rsid w:val="00906A7F"/>
    <w:rsid w:val="00907BE5"/>
    <w:rsid w:val="00910B71"/>
    <w:rsid w:val="00912D37"/>
    <w:rsid w:val="009130B2"/>
    <w:rsid w:val="00924D3B"/>
    <w:rsid w:val="00924F46"/>
    <w:rsid w:val="009319EE"/>
    <w:rsid w:val="00932A91"/>
    <w:rsid w:val="00933FD7"/>
    <w:rsid w:val="00937440"/>
    <w:rsid w:val="0094062F"/>
    <w:rsid w:val="0094162A"/>
    <w:rsid w:val="00941DEF"/>
    <w:rsid w:val="009424A8"/>
    <w:rsid w:val="009552C5"/>
    <w:rsid w:val="009558E1"/>
    <w:rsid w:val="00961DED"/>
    <w:rsid w:val="00964CAA"/>
    <w:rsid w:val="00964F72"/>
    <w:rsid w:val="009726C1"/>
    <w:rsid w:val="00972B0D"/>
    <w:rsid w:val="0099552F"/>
    <w:rsid w:val="009A0160"/>
    <w:rsid w:val="009A0A0F"/>
    <w:rsid w:val="009A1062"/>
    <w:rsid w:val="009A267C"/>
    <w:rsid w:val="009A52D8"/>
    <w:rsid w:val="009A62C1"/>
    <w:rsid w:val="009A73C8"/>
    <w:rsid w:val="009B25F9"/>
    <w:rsid w:val="009B2F46"/>
    <w:rsid w:val="009C601C"/>
    <w:rsid w:val="009C7CEC"/>
    <w:rsid w:val="009D2871"/>
    <w:rsid w:val="009D798A"/>
    <w:rsid w:val="009E0ADD"/>
    <w:rsid w:val="009E4B10"/>
    <w:rsid w:val="009E6DBF"/>
    <w:rsid w:val="009E77D4"/>
    <w:rsid w:val="009E7B71"/>
    <w:rsid w:val="009F520E"/>
    <w:rsid w:val="009F6C6F"/>
    <w:rsid w:val="009F76D2"/>
    <w:rsid w:val="00A04934"/>
    <w:rsid w:val="00A05632"/>
    <w:rsid w:val="00A0573C"/>
    <w:rsid w:val="00A108B0"/>
    <w:rsid w:val="00A11463"/>
    <w:rsid w:val="00A13F27"/>
    <w:rsid w:val="00A13F85"/>
    <w:rsid w:val="00A21E84"/>
    <w:rsid w:val="00A22B66"/>
    <w:rsid w:val="00A23E4D"/>
    <w:rsid w:val="00A24821"/>
    <w:rsid w:val="00A26059"/>
    <w:rsid w:val="00A2765E"/>
    <w:rsid w:val="00A3124F"/>
    <w:rsid w:val="00A32068"/>
    <w:rsid w:val="00A33EBE"/>
    <w:rsid w:val="00A42EBF"/>
    <w:rsid w:val="00A45B96"/>
    <w:rsid w:val="00A50122"/>
    <w:rsid w:val="00A523D7"/>
    <w:rsid w:val="00A559DB"/>
    <w:rsid w:val="00A55E12"/>
    <w:rsid w:val="00A564FD"/>
    <w:rsid w:val="00A6275E"/>
    <w:rsid w:val="00A6379F"/>
    <w:rsid w:val="00A718A9"/>
    <w:rsid w:val="00A72C0E"/>
    <w:rsid w:val="00A72CD7"/>
    <w:rsid w:val="00A75CF4"/>
    <w:rsid w:val="00A77019"/>
    <w:rsid w:val="00A82937"/>
    <w:rsid w:val="00A82CFB"/>
    <w:rsid w:val="00A906E9"/>
    <w:rsid w:val="00A9123D"/>
    <w:rsid w:val="00A923D9"/>
    <w:rsid w:val="00A947A4"/>
    <w:rsid w:val="00A957EE"/>
    <w:rsid w:val="00AA70AE"/>
    <w:rsid w:val="00AB3C28"/>
    <w:rsid w:val="00AB49A7"/>
    <w:rsid w:val="00AB4AD0"/>
    <w:rsid w:val="00AB54E8"/>
    <w:rsid w:val="00AB65C1"/>
    <w:rsid w:val="00AB7739"/>
    <w:rsid w:val="00AC2A3E"/>
    <w:rsid w:val="00AC6AB1"/>
    <w:rsid w:val="00AC7347"/>
    <w:rsid w:val="00AD1059"/>
    <w:rsid w:val="00AD452A"/>
    <w:rsid w:val="00AD49D4"/>
    <w:rsid w:val="00AD7C84"/>
    <w:rsid w:val="00AE167E"/>
    <w:rsid w:val="00AE2728"/>
    <w:rsid w:val="00AE42C8"/>
    <w:rsid w:val="00AE71C2"/>
    <w:rsid w:val="00AE79DD"/>
    <w:rsid w:val="00AF261A"/>
    <w:rsid w:val="00AF7BC5"/>
    <w:rsid w:val="00B03931"/>
    <w:rsid w:val="00B05D99"/>
    <w:rsid w:val="00B07009"/>
    <w:rsid w:val="00B07A70"/>
    <w:rsid w:val="00B20935"/>
    <w:rsid w:val="00B22867"/>
    <w:rsid w:val="00B233F8"/>
    <w:rsid w:val="00B27FB5"/>
    <w:rsid w:val="00B30FCD"/>
    <w:rsid w:val="00B41101"/>
    <w:rsid w:val="00B45635"/>
    <w:rsid w:val="00B4622C"/>
    <w:rsid w:val="00B46794"/>
    <w:rsid w:val="00B51A22"/>
    <w:rsid w:val="00B576CC"/>
    <w:rsid w:val="00B66CF3"/>
    <w:rsid w:val="00B673CD"/>
    <w:rsid w:val="00B70F05"/>
    <w:rsid w:val="00B70FE7"/>
    <w:rsid w:val="00B7142F"/>
    <w:rsid w:val="00B73978"/>
    <w:rsid w:val="00B77770"/>
    <w:rsid w:val="00B86751"/>
    <w:rsid w:val="00B877AC"/>
    <w:rsid w:val="00B92CC2"/>
    <w:rsid w:val="00B96F57"/>
    <w:rsid w:val="00BA709D"/>
    <w:rsid w:val="00BA7C65"/>
    <w:rsid w:val="00BB77FE"/>
    <w:rsid w:val="00BC065E"/>
    <w:rsid w:val="00BC0D0D"/>
    <w:rsid w:val="00BC1081"/>
    <w:rsid w:val="00BC1EBC"/>
    <w:rsid w:val="00BC6C5A"/>
    <w:rsid w:val="00BD103E"/>
    <w:rsid w:val="00BD1715"/>
    <w:rsid w:val="00BD37E3"/>
    <w:rsid w:val="00BD6072"/>
    <w:rsid w:val="00BD7277"/>
    <w:rsid w:val="00BE10EF"/>
    <w:rsid w:val="00BE12F2"/>
    <w:rsid w:val="00BE2025"/>
    <w:rsid w:val="00BE6A4C"/>
    <w:rsid w:val="00BF14ED"/>
    <w:rsid w:val="00BF3B3D"/>
    <w:rsid w:val="00BF5178"/>
    <w:rsid w:val="00BF78A8"/>
    <w:rsid w:val="00C03F2B"/>
    <w:rsid w:val="00C12400"/>
    <w:rsid w:val="00C14E0B"/>
    <w:rsid w:val="00C14F9E"/>
    <w:rsid w:val="00C15755"/>
    <w:rsid w:val="00C15FD2"/>
    <w:rsid w:val="00C1653F"/>
    <w:rsid w:val="00C229C8"/>
    <w:rsid w:val="00C25CF7"/>
    <w:rsid w:val="00C26C63"/>
    <w:rsid w:val="00C26E5C"/>
    <w:rsid w:val="00C26F80"/>
    <w:rsid w:val="00C33EDC"/>
    <w:rsid w:val="00C363A0"/>
    <w:rsid w:val="00C37D49"/>
    <w:rsid w:val="00C41A32"/>
    <w:rsid w:val="00C41E35"/>
    <w:rsid w:val="00C427D3"/>
    <w:rsid w:val="00C45A62"/>
    <w:rsid w:val="00C46FD3"/>
    <w:rsid w:val="00C51301"/>
    <w:rsid w:val="00C53A9F"/>
    <w:rsid w:val="00C53D95"/>
    <w:rsid w:val="00C552BD"/>
    <w:rsid w:val="00C57BDA"/>
    <w:rsid w:val="00C60482"/>
    <w:rsid w:val="00C60B60"/>
    <w:rsid w:val="00C630BC"/>
    <w:rsid w:val="00C6463B"/>
    <w:rsid w:val="00C65D1B"/>
    <w:rsid w:val="00C705D4"/>
    <w:rsid w:val="00C755AC"/>
    <w:rsid w:val="00C7635B"/>
    <w:rsid w:val="00C76EDD"/>
    <w:rsid w:val="00C76EDE"/>
    <w:rsid w:val="00C801FA"/>
    <w:rsid w:val="00C8108C"/>
    <w:rsid w:val="00C82F0D"/>
    <w:rsid w:val="00C83D25"/>
    <w:rsid w:val="00C84D82"/>
    <w:rsid w:val="00C86430"/>
    <w:rsid w:val="00C86B32"/>
    <w:rsid w:val="00C86C39"/>
    <w:rsid w:val="00C86EC2"/>
    <w:rsid w:val="00C872A6"/>
    <w:rsid w:val="00C90511"/>
    <w:rsid w:val="00C90849"/>
    <w:rsid w:val="00C9171B"/>
    <w:rsid w:val="00C962CB"/>
    <w:rsid w:val="00C96E2F"/>
    <w:rsid w:val="00CA0085"/>
    <w:rsid w:val="00CA4CED"/>
    <w:rsid w:val="00CA5E63"/>
    <w:rsid w:val="00CB0A6B"/>
    <w:rsid w:val="00CC0129"/>
    <w:rsid w:val="00CC0532"/>
    <w:rsid w:val="00CC2B52"/>
    <w:rsid w:val="00CC4853"/>
    <w:rsid w:val="00CC6E35"/>
    <w:rsid w:val="00CD40A5"/>
    <w:rsid w:val="00CD5C31"/>
    <w:rsid w:val="00CD6E27"/>
    <w:rsid w:val="00CE6037"/>
    <w:rsid w:val="00CE66C6"/>
    <w:rsid w:val="00CE6727"/>
    <w:rsid w:val="00CE7642"/>
    <w:rsid w:val="00CF3DFA"/>
    <w:rsid w:val="00CF40B8"/>
    <w:rsid w:val="00CF6468"/>
    <w:rsid w:val="00CF7607"/>
    <w:rsid w:val="00D0144A"/>
    <w:rsid w:val="00D03F2F"/>
    <w:rsid w:val="00D20E46"/>
    <w:rsid w:val="00D21991"/>
    <w:rsid w:val="00D22CDE"/>
    <w:rsid w:val="00D23340"/>
    <w:rsid w:val="00D254D8"/>
    <w:rsid w:val="00D35167"/>
    <w:rsid w:val="00D35F7F"/>
    <w:rsid w:val="00D363C6"/>
    <w:rsid w:val="00D36FC8"/>
    <w:rsid w:val="00D41484"/>
    <w:rsid w:val="00D44710"/>
    <w:rsid w:val="00D501E8"/>
    <w:rsid w:val="00D51CA0"/>
    <w:rsid w:val="00D63256"/>
    <w:rsid w:val="00D64BD7"/>
    <w:rsid w:val="00D6525C"/>
    <w:rsid w:val="00D6526C"/>
    <w:rsid w:val="00D6691C"/>
    <w:rsid w:val="00D66B41"/>
    <w:rsid w:val="00D70B9F"/>
    <w:rsid w:val="00D738E6"/>
    <w:rsid w:val="00D75450"/>
    <w:rsid w:val="00D75A40"/>
    <w:rsid w:val="00D85B9E"/>
    <w:rsid w:val="00D860CE"/>
    <w:rsid w:val="00D90F79"/>
    <w:rsid w:val="00D9190D"/>
    <w:rsid w:val="00D95B5D"/>
    <w:rsid w:val="00D9797E"/>
    <w:rsid w:val="00DA226D"/>
    <w:rsid w:val="00DB1149"/>
    <w:rsid w:val="00DB699A"/>
    <w:rsid w:val="00DC1B7B"/>
    <w:rsid w:val="00DC484E"/>
    <w:rsid w:val="00DC5F95"/>
    <w:rsid w:val="00DC6324"/>
    <w:rsid w:val="00DD21A4"/>
    <w:rsid w:val="00DD345A"/>
    <w:rsid w:val="00DD46EB"/>
    <w:rsid w:val="00DD78A4"/>
    <w:rsid w:val="00DE3212"/>
    <w:rsid w:val="00DE398E"/>
    <w:rsid w:val="00DE522E"/>
    <w:rsid w:val="00DE5BD9"/>
    <w:rsid w:val="00DE7E49"/>
    <w:rsid w:val="00DF5E6E"/>
    <w:rsid w:val="00DF799D"/>
    <w:rsid w:val="00E04D1F"/>
    <w:rsid w:val="00E06296"/>
    <w:rsid w:val="00E11DD8"/>
    <w:rsid w:val="00E17C13"/>
    <w:rsid w:val="00E24DD3"/>
    <w:rsid w:val="00E260AE"/>
    <w:rsid w:val="00E2664E"/>
    <w:rsid w:val="00E26A8F"/>
    <w:rsid w:val="00E30C09"/>
    <w:rsid w:val="00E32726"/>
    <w:rsid w:val="00E33656"/>
    <w:rsid w:val="00E33A76"/>
    <w:rsid w:val="00E33C59"/>
    <w:rsid w:val="00E364E7"/>
    <w:rsid w:val="00E40474"/>
    <w:rsid w:val="00E404A6"/>
    <w:rsid w:val="00E405C4"/>
    <w:rsid w:val="00E410FB"/>
    <w:rsid w:val="00E531E0"/>
    <w:rsid w:val="00E53F8C"/>
    <w:rsid w:val="00E5601D"/>
    <w:rsid w:val="00E56407"/>
    <w:rsid w:val="00E6026C"/>
    <w:rsid w:val="00E61BAE"/>
    <w:rsid w:val="00E62C65"/>
    <w:rsid w:val="00E65E1C"/>
    <w:rsid w:val="00E670A2"/>
    <w:rsid w:val="00E7370A"/>
    <w:rsid w:val="00E74A3B"/>
    <w:rsid w:val="00E80020"/>
    <w:rsid w:val="00E81F03"/>
    <w:rsid w:val="00E82A32"/>
    <w:rsid w:val="00E839F4"/>
    <w:rsid w:val="00E939AA"/>
    <w:rsid w:val="00E95FC7"/>
    <w:rsid w:val="00E963EE"/>
    <w:rsid w:val="00EA5DA0"/>
    <w:rsid w:val="00EA5DE0"/>
    <w:rsid w:val="00EA6BA3"/>
    <w:rsid w:val="00EA71BE"/>
    <w:rsid w:val="00EA7C67"/>
    <w:rsid w:val="00EB16D5"/>
    <w:rsid w:val="00EB1AAE"/>
    <w:rsid w:val="00EB5941"/>
    <w:rsid w:val="00EC0CD6"/>
    <w:rsid w:val="00EC12AA"/>
    <w:rsid w:val="00EC13AD"/>
    <w:rsid w:val="00EC175A"/>
    <w:rsid w:val="00EC1FAB"/>
    <w:rsid w:val="00EC58CF"/>
    <w:rsid w:val="00EC5F7B"/>
    <w:rsid w:val="00EC74D3"/>
    <w:rsid w:val="00ED07E0"/>
    <w:rsid w:val="00ED397B"/>
    <w:rsid w:val="00EE245C"/>
    <w:rsid w:val="00EE41D5"/>
    <w:rsid w:val="00EE533C"/>
    <w:rsid w:val="00EE59E0"/>
    <w:rsid w:val="00EF2E94"/>
    <w:rsid w:val="00EF7914"/>
    <w:rsid w:val="00F00046"/>
    <w:rsid w:val="00F01ECC"/>
    <w:rsid w:val="00F058D5"/>
    <w:rsid w:val="00F05B71"/>
    <w:rsid w:val="00F06428"/>
    <w:rsid w:val="00F109BF"/>
    <w:rsid w:val="00F11A24"/>
    <w:rsid w:val="00F16CE0"/>
    <w:rsid w:val="00F1780F"/>
    <w:rsid w:val="00F17F81"/>
    <w:rsid w:val="00F21C91"/>
    <w:rsid w:val="00F22156"/>
    <w:rsid w:val="00F257A0"/>
    <w:rsid w:val="00F307B9"/>
    <w:rsid w:val="00F3305C"/>
    <w:rsid w:val="00F33A65"/>
    <w:rsid w:val="00F34C94"/>
    <w:rsid w:val="00F360C1"/>
    <w:rsid w:val="00F41FD4"/>
    <w:rsid w:val="00F42B64"/>
    <w:rsid w:val="00F42E54"/>
    <w:rsid w:val="00F431F7"/>
    <w:rsid w:val="00F45D9D"/>
    <w:rsid w:val="00F4788D"/>
    <w:rsid w:val="00F47EA5"/>
    <w:rsid w:val="00F50B5E"/>
    <w:rsid w:val="00F56888"/>
    <w:rsid w:val="00F65D63"/>
    <w:rsid w:val="00F676E9"/>
    <w:rsid w:val="00F715B0"/>
    <w:rsid w:val="00F75609"/>
    <w:rsid w:val="00F85710"/>
    <w:rsid w:val="00F8576E"/>
    <w:rsid w:val="00F873F6"/>
    <w:rsid w:val="00F90678"/>
    <w:rsid w:val="00F91DA6"/>
    <w:rsid w:val="00F92663"/>
    <w:rsid w:val="00F9306E"/>
    <w:rsid w:val="00F937A9"/>
    <w:rsid w:val="00F93A07"/>
    <w:rsid w:val="00F970C7"/>
    <w:rsid w:val="00FA6598"/>
    <w:rsid w:val="00FA7767"/>
    <w:rsid w:val="00FA7828"/>
    <w:rsid w:val="00FA7888"/>
    <w:rsid w:val="00FB4036"/>
    <w:rsid w:val="00FB4996"/>
    <w:rsid w:val="00FB65AA"/>
    <w:rsid w:val="00FB71A6"/>
    <w:rsid w:val="00FB7A22"/>
    <w:rsid w:val="00FC2C6E"/>
    <w:rsid w:val="00FC4D21"/>
    <w:rsid w:val="00FC5A37"/>
    <w:rsid w:val="00FC6A1A"/>
    <w:rsid w:val="00FD3258"/>
    <w:rsid w:val="00FD77FB"/>
    <w:rsid w:val="00FE21A7"/>
    <w:rsid w:val="00FE2A1D"/>
    <w:rsid w:val="00FE2C5A"/>
    <w:rsid w:val="00FE3B00"/>
    <w:rsid w:val="00FE566B"/>
    <w:rsid w:val="00FE62BC"/>
    <w:rsid w:val="00FE794D"/>
    <w:rsid w:val="00FE7D90"/>
    <w:rsid w:val="00FF0887"/>
    <w:rsid w:val="00FF103E"/>
    <w:rsid w:val="00FF35D0"/>
    <w:rsid w:val="00FF3822"/>
    <w:rsid w:val="00FF4084"/>
    <w:rsid w:val="00FF44DC"/>
    <w:rsid w:val="00F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3F3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3F3B"/>
    <w:rPr>
      <w:rFonts w:ascii="Arial" w:hAnsi="Arial" w:cs="Arial"/>
      <w:b/>
      <w:bCs/>
      <w:color w:val="00008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FE62B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FE62B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A718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523D7"/>
  </w:style>
  <w:style w:type="character" w:styleId="FootnoteReference">
    <w:name w:val="footnote reference"/>
    <w:basedOn w:val="DefaultParagraphFont"/>
    <w:uiPriority w:val="99"/>
    <w:semiHidden/>
    <w:rsid w:val="00A718A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114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14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114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146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3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3305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F4F6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E38EB"/>
    <w:rPr>
      <w:color w:val="404040"/>
      <w:u w:val="single"/>
    </w:rPr>
  </w:style>
  <w:style w:type="paragraph" w:styleId="ListParagraph">
    <w:name w:val="List Paragraph"/>
    <w:basedOn w:val="Normal"/>
    <w:uiPriority w:val="99"/>
    <w:qFormat/>
    <w:rsid w:val="00762FF1"/>
    <w:pPr>
      <w:ind w:left="720"/>
    </w:pPr>
  </w:style>
  <w:style w:type="paragraph" w:customStyle="1" w:styleId="ConsPlusNormal">
    <w:name w:val="ConsPlusNormal"/>
    <w:uiPriority w:val="99"/>
    <w:rsid w:val="0034396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1">
    <w:name w:val="Обычный1"/>
    <w:uiPriority w:val="99"/>
    <w:rsid w:val="009D798A"/>
    <w:pPr>
      <w:spacing w:before="100" w:after="100"/>
    </w:pPr>
    <w:rPr>
      <w:sz w:val="24"/>
      <w:szCs w:val="24"/>
    </w:rPr>
  </w:style>
  <w:style w:type="table" w:styleId="TableGrid">
    <w:name w:val="Table Grid"/>
    <w:basedOn w:val="TableNormal"/>
    <w:uiPriority w:val="99"/>
    <w:rsid w:val="00F926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3">
    <w:name w:val="rvps3"/>
    <w:basedOn w:val="Normal"/>
    <w:uiPriority w:val="99"/>
    <w:rsid w:val="005049D5"/>
    <w:pPr>
      <w:spacing w:before="100" w:beforeAutospacing="1" w:after="100" w:afterAutospacing="1"/>
    </w:pPr>
  </w:style>
  <w:style w:type="paragraph" w:customStyle="1" w:styleId="10">
    <w:name w:val="1"/>
    <w:basedOn w:val="Normal"/>
    <w:uiPriority w:val="99"/>
    <w:rsid w:val="005C67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416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D177D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177D"/>
    <w:rPr>
      <w:rFonts w:ascii="Calibri" w:hAnsi="Calibri" w:cs="Calibr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3D177D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D177D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3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40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40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3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3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60B03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3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3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5185B4"/>
                    <w:right w:val="none" w:sz="0" w:space="0" w:color="auto"/>
                  </w:divBdr>
                  <w:divsChild>
                    <w:div w:id="15108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rlat.tatar.ru" TargetMode="External"/><Relationship Id="rId12" Type="http://schemas.openxmlformats.org/officeDocument/2006/relationships/hyperlink" Target="http://www.aksubayevo.tatar.ru" TargetMode="External"/><Relationship Id="rId17" Type="http://schemas.openxmlformats.org/officeDocument/2006/relationships/hyperlink" Target="mailto:Kichk.Nur@tata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ichk.Nur@tata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10" Type="http://schemas.openxmlformats.org/officeDocument/2006/relationships/hyperlink" Target="http://www.gosuslugi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ksubayevo.tatar.ru" TargetMode="External"/><Relationship Id="rId14" Type="http://schemas.openxmlformats.org/officeDocument/2006/relationships/hyperlink" Target="http://uslugi.tata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12</Pages>
  <Words>3406</Words>
  <Characters>19416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elagina</dc:creator>
  <cp:keywords/>
  <dc:description/>
  <cp:lastModifiedBy>nurl-kic</cp:lastModifiedBy>
  <cp:revision>6</cp:revision>
  <cp:lastPrinted>2013-05-22T07:43:00Z</cp:lastPrinted>
  <dcterms:created xsi:type="dcterms:W3CDTF">2013-05-09T18:07:00Z</dcterms:created>
  <dcterms:modified xsi:type="dcterms:W3CDTF">2013-10-21T11:17:00Z</dcterms:modified>
</cp:coreProperties>
</file>