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D3" w:rsidRDefault="006E4126" w:rsidP="003E2B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участия </w:t>
      </w:r>
    </w:p>
    <w:p w:rsidR="006E4126" w:rsidRDefault="006E4126" w:rsidP="003E2B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06D3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2406D3">
        <w:rPr>
          <w:sz w:val="28"/>
          <w:szCs w:val="28"/>
        </w:rPr>
        <w:t xml:space="preserve"> </w:t>
      </w:r>
      <w:r>
        <w:rPr>
          <w:sz w:val="28"/>
          <w:szCs w:val="28"/>
        </w:rPr>
        <w:t>на звание самого спортивн</w:t>
      </w:r>
      <w:r w:rsidR="003E2B52">
        <w:rPr>
          <w:sz w:val="28"/>
          <w:szCs w:val="28"/>
        </w:rPr>
        <w:t xml:space="preserve">ого </w:t>
      </w:r>
      <w:r w:rsidR="002406D3">
        <w:rPr>
          <w:sz w:val="28"/>
          <w:szCs w:val="28"/>
        </w:rPr>
        <w:t>муниципального образования</w:t>
      </w:r>
      <w:r w:rsidR="003E2B52">
        <w:rPr>
          <w:sz w:val="28"/>
          <w:szCs w:val="28"/>
        </w:rPr>
        <w:br/>
        <w:t>Республики Татарстан</w:t>
      </w:r>
    </w:p>
    <w:p w:rsidR="003E2B52" w:rsidRDefault="003E2B52" w:rsidP="003E2B52">
      <w:pPr>
        <w:spacing w:after="0" w:line="240" w:lineRule="auto"/>
        <w:jc w:val="center"/>
        <w:rPr>
          <w:sz w:val="28"/>
          <w:szCs w:val="28"/>
        </w:rPr>
      </w:pPr>
    </w:p>
    <w:p w:rsidR="006E4126" w:rsidRPr="006E4126" w:rsidRDefault="006E4126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 w:rsidRPr="006E4126">
        <w:rPr>
          <w:sz w:val="28"/>
          <w:szCs w:val="28"/>
        </w:rPr>
        <w:t>Лидеры конкурса определяются пут</w:t>
      </w:r>
      <w:r w:rsidR="002406D3">
        <w:rPr>
          <w:sz w:val="28"/>
          <w:szCs w:val="28"/>
        </w:rPr>
        <w:t>е</w:t>
      </w:r>
      <w:r w:rsidRPr="006E4126">
        <w:rPr>
          <w:sz w:val="28"/>
          <w:szCs w:val="28"/>
        </w:rPr>
        <w:t xml:space="preserve">м выявления процентного соотношения количества зарегистрированных участников </w:t>
      </w:r>
      <w:r w:rsidR="002406D3">
        <w:rPr>
          <w:sz w:val="28"/>
          <w:szCs w:val="28"/>
        </w:rPr>
        <w:t xml:space="preserve">Казанского марафона </w:t>
      </w:r>
      <w:r w:rsidRPr="006E4126">
        <w:rPr>
          <w:sz w:val="28"/>
          <w:szCs w:val="28"/>
        </w:rPr>
        <w:t xml:space="preserve">к количеству жителей </w:t>
      </w:r>
      <w:r w:rsidR="002406D3">
        <w:rPr>
          <w:sz w:val="28"/>
          <w:szCs w:val="28"/>
        </w:rPr>
        <w:t>муниципального образования</w:t>
      </w:r>
      <w:r w:rsidRPr="006E4126">
        <w:rPr>
          <w:sz w:val="28"/>
          <w:szCs w:val="28"/>
        </w:rPr>
        <w:t xml:space="preserve">. </w:t>
      </w:r>
    </w:p>
    <w:p w:rsidR="006E4126" w:rsidRPr="00F066F8" w:rsidRDefault="00F066F8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Формула:</w:t>
      </w:r>
      <w:r w:rsidRPr="00F0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y</m:t>
            </m:r>
          </m:den>
        </m:f>
      </m:oMath>
      <w:r w:rsidRPr="00F066F8">
        <w:rPr>
          <w:sz w:val="28"/>
          <w:szCs w:val="28"/>
        </w:rPr>
        <w:t xml:space="preserve"> = %</w:t>
      </w:r>
      <w:r>
        <w:rPr>
          <w:sz w:val="28"/>
          <w:szCs w:val="28"/>
        </w:rPr>
        <w:t xml:space="preserve"> ,</w:t>
      </w:r>
    </w:p>
    <w:p w:rsidR="006E4126" w:rsidRPr="002406D3" w:rsidRDefault="006E4126" w:rsidP="003E2B52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406D3">
        <w:rPr>
          <w:i/>
          <w:sz w:val="28"/>
          <w:szCs w:val="28"/>
        </w:rPr>
        <w:t>где х – количество зарегистрированных участников, указавших в графе «регион» наименовани</w:t>
      </w:r>
      <w:r w:rsidR="002406D3" w:rsidRPr="002406D3">
        <w:rPr>
          <w:i/>
          <w:sz w:val="28"/>
          <w:szCs w:val="28"/>
        </w:rPr>
        <w:t>е</w:t>
      </w:r>
      <w:r w:rsidRPr="002406D3">
        <w:rPr>
          <w:i/>
          <w:sz w:val="28"/>
          <w:szCs w:val="28"/>
        </w:rPr>
        <w:t xml:space="preserve"> соответствующего </w:t>
      </w:r>
      <w:r w:rsidR="002406D3" w:rsidRPr="002406D3">
        <w:rPr>
          <w:i/>
          <w:sz w:val="28"/>
          <w:szCs w:val="28"/>
        </w:rPr>
        <w:t xml:space="preserve">муниципального образования </w:t>
      </w:r>
      <w:r w:rsidRPr="002406D3">
        <w:rPr>
          <w:i/>
          <w:sz w:val="28"/>
          <w:szCs w:val="28"/>
        </w:rPr>
        <w:t>Республики Татарстан</w:t>
      </w:r>
      <w:r w:rsidR="00F066F8" w:rsidRPr="002406D3">
        <w:rPr>
          <w:i/>
          <w:sz w:val="28"/>
          <w:szCs w:val="28"/>
        </w:rPr>
        <w:t xml:space="preserve">, </w:t>
      </w:r>
      <w:r w:rsidRPr="002406D3">
        <w:rPr>
          <w:i/>
          <w:sz w:val="28"/>
          <w:szCs w:val="28"/>
        </w:rPr>
        <w:t>у – кол</w:t>
      </w:r>
      <w:r w:rsidR="002406D3" w:rsidRPr="002406D3">
        <w:rPr>
          <w:i/>
          <w:sz w:val="28"/>
          <w:szCs w:val="28"/>
        </w:rPr>
        <w:t>ичество</w:t>
      </w:r>
      <w:r w:rsidRPr="002406D3">
        <w:rPr>
          <w:i/>
          <w:sz w:val="28"/>
          <w:szCs w:val="28"/>
        </w:rPr>
        <w:t xml:space="preserve"> жителей данного </w:t>
      </w:r>
      <w:r w:rsidR="002406D3" w:rsidRPr="002406D3">
        <w:rPr>
          <w:i/>
          <w:sz w:val="28"/>
          <w:szCs w:val="28"/>
        </w:rPr>
        <w:t>муниципального образования Республики Татарстан</w:t>
      </w:r>
      <w:r w:rsidR="00F066F8" w:rsidRPr="002406D3">
        <w:rPr>
          <w:i/>
          <w:sz w:val="28"/>
          <w:szCs w:val="28"/>
        </w:rPr>
        <w:t>.</w:t>
      </w:r>
    </w:p>
    <w:p w:rsidR="002406D3" w:rsidRDefault="002406D3" w:rsidP="003E2B5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E4126" w:rsidRDefault="00F066F8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Лидеры</w:t>
      </w:r>
      <w:r w:rsidR="006E4126">
        <w:rPr>
          <w:sz w:val="28"/>
          <w:szCs w:val="28"/>
        </w:rPr>
        <w:t>, привлекшие большее количество участников и занявшие первые три места</w:t>
      </w:r>
      <w:r>
        <w:rPr>
          <w:sz w:val="28"/>
          <w:szCs w:val="28"/>
        </w:rPr>
        <w:t xml:space="preserve"> в </w:t>
      </w:r>
      <w:r w:rsidR="002406D3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6E4126">
        <w:rPr>
          <w:sz w:val="28"/>
          <w:szCs w:val="28"/>
        </w:rPr>
        <w:t xml:space="preserve">, получают </w:t>
      </w:r>
      <w:r w:rsidR="002406D3" w:rsidRPr="002406D3">
        <w:rPr>
          <w:sz w:val="28"/>
          <w:szCs w:val="28"/>
        </w:rPr>
        <w:t>право на строительство типовой универсальной спортивной площадки</w:t>
      </w:r>
      <w:r>
        <w:rPr>
          <w:sz w:val="28"/>
          <w:szCs w:val="28"/>
        </w:rPr>
        <w:t xml:space="preserve"> на территории </w:t>
      </w:r>
      <w:r w:rsidR="002406D3" w:rsidRPr="002406D3">
        <w:rPr>
          <w:sz w:val="28"/>
          <w:szCs w:val="28"/>
        </w:rPr>
        <w:t>муниципального образования Республики Татарстан</w:t>
      </w:r>
      <w:r w:rsidR="006E4126" w:rsidRPr="002406D3">
        <w:rPr>
          <w:sz w:val="28"/>
          <w:szCs w:val="28"/>
        </w:rPr>
        <w:t>:</w:t>
      </w:r>
    </w:p>
    <w:p w:rsidR="006E4126" w:rsidRDefault="006E4126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B429D4">
        <w:rPr>
          <w:sz w:val="28"/>
          <w:szCs w:val="28"/>
        </w:rPr>
        <w:t xml:space="preserve"> </w:t>
      </w:r>
      <w:r w:rsidR="00B429D4" w:rsidRPr="00B429D4">
        <w:rPr>
          <w:sz w:val="28"/>
          <w:szCs w:val="28"/>
        </w:rPr>
        <w:t>мини-футбольно</w:t>
      </w:r>
      <w:r w:rsidR="00B429D4">
        <w:rPr>
          <w:sz w:val="28"/>
          <w:szCs w:val="28"/>
        </w:rPr>
        <w:t>е</w:t>
      </w:r>
      <w:r w:rsidR="00B429D4" w:rsidRPr="00B429D4">
        <w:rPr>
          <w:sz w:val="28"/>
          <w:szCs w:val="28"/>
        </w:rPr>
        <w:t xml:space="preserve"> пол</w:t>
      </w:r>
      <w:r w:rsidR="00B429D4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6E4126" w:rsidRDefault="006E4126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 w:rsidR="00B429D4" w:rsidRPr="00B429D4">
        <w:rPr>
          <w:sz w:val="28"/>
          <w:szCs w:val="28"/>
        </w:rPr>
        <w:t>волейбольно</w:t>
      </w:r>
      <w:proofErr w:type="spellEnd"/>
      <w:r w:rsidR="00B429D4" w:rsidRPr="00B429D4">
        <w:rPr>
          <w:sz w:val="28"/>
          <w:szCs w:val="28"/>
        </w:rPr>
        <w:t>-баскетбольн</w:t>
      </w:r>
      <w:r w:rsidR="00B429D4">
        <w:rPr>
          <w:sz w:val="28"/>
          <w:szCs w:val="28"/>
        </w:rPr>
        <w:t>ая</w:t>
      </w:r>
      <w:r w:rsidR="00B429D4" w:rsidRPr="00B429D4">
        <w:rPr>
          <w:sz w:val="28"/>
          <w:szCs w:val="28"/>
        </w:rPr>
        <w:t xml:space="preserve"> площадк</w:t>
      </w:r>
      <w:r w:rsidR="00B429D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E4126" w:rsidRDefault="006E4126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B429D4" w:rsidRPr="00B429D4">
        <w:rPr>
          <w:sz w:val="28"/>
          <w:szCs w:val="28"/>
        </w:rPr>
        <w:t>площадк</w:t>
      </w:r>
      <w:r w:rsidR="00B429D4">
        <w:rPr>
          <w:sz w:val="28"/>
          <w:szCs w:val="28"/>
        </w:rPr>
        <w:t>а</w:t>
      </w:r>
      <w:r w:rsidR="00B429D4" w:rsidRPr="00B429D4">
        <w:rPr>
          <w:sz w:val="28"/>
          <w:szCs w:val="28"/>
        </w:rPr>
        <w:t xml:space="preserve"> со спортивными тренажерами</w:t>
      </w:r>
      <w:r>
        <w:rPr>
          <w:sz w:val="28"/>
          <w:szCs w:val="28"/>
        </w:rPr>
        <w:t>.</w:t>
      </w:r>
    </w:p>
    <w:p w:rsidR="00B429D4" w:rsidRDefault="00B429D4" w:rsidP="003E2B5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0F83" w:rsidRPr="00A40F83" w:rsidRDefault="00A40F83" w:rsidP="003E2B52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Получение актуальной информации по количеству зарегистрировавшихся участников от каждого </w:t>
      </w:r>
      <w:r w:rsidR="002406D3" w:rsidRPr="002406D3">
        <w:rPr>
          <w:sz w:val="28"/>
          <w:szCs w:val="28"/>
        </w:rPr>
        <w:t>муниципального образования Республики Татарстан</w:t>
      </w:r>
      <w:r>
        <w:rPr>
          <w:sz w:val="28"/>
          <w:szCs w:val="28"/>
        </w:rPr>
        <w:t xml:space="preserve"> Республики Татарстан возможно через электронную почту</w:t>
      </w:r>
      <w:r w:rsidR="002406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="002406D3" w:rsidRPr="00D01089">
          <w:rPr>
            <w:rStyle w:val="a6"/>
            <w:sz w:val="28"/>
            <w:szCs w:val="28"/>
            <w:lang w:val="en-US"/>
          </w:rPr>
          <w:t>sabina</w:t>
        </w:r>
        <w:r w:rsidR="002406D3" w:rsidRPr="00D01089">
          <w:rPr>
            <w:rStyle w:val="a6"/>
            <w:sz w:val="28"/>
            <w:szCs w:val="28"/>
          </w:rPr>
          <w:t>@</w:t>
        </w:r>
        <w:r w:rsidR="002406D3" w:rsidRPr="00D01089">
          <w:rPr>
            <w:rStyle w:val="a6"/>
            <w:sz w:val="28"/>
            <w:szCs w:val="28"/>
            <w:lang w:val="en-US"/>
          </w:rPr>
          <w:t>timerman</w:t>
        </w:r>
        <w:r w:rsidR="002406D3" w:rsidRPr="00D01089">
          <w:rPr>
            <w:rStyle w:val="a6"/>
            <w:sz w:val="28"/>
            <w:szCs w:val="28"/>
          </w:rPr>
          <w:t>.</w:t>
        </w:r>
        <w:r w:rsidR="002406D3" w:rsidRPr="00D01089">
          <w:rPr>
            <w:rStyle w:val="a6"/>
            <w:sz w:val="28"/>
            <w:szCs w:val="28"/>
            <w:lang w:val="en-US"/>
          </w:rPr>
          <w:t>org</w:t>
        </w:r>
      </w:hyperlink>
      <w:r w:rsidRPr="00A40F83">
        <w:rPr>
          <w:sz w:val="28"/>
          <w:szCs w:val="28"/>
        </w:rPr>
        <w:t>.</w:t>
      </w:r>
    </w:p>
    <w:sectPr w:rsidR="00A40F83" w:rsidRPr="00A40F83">
      <w:pgSz w:w="11906" w:h="16838"/>
      <w:pgMar w:top="1134" w:right="567" w:bottom="851" w:left="1134" w:header="709" w:footer="10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7"/>
    <w:rsid w:val="00000D45"/>
    <w:rsid w:val="00007DEC"/>
    <w:rsid w:val="00032941"/>
    <w:rsid w:val="00046779"/>
    <w:rsid w:val="000637FA"/>
    <w:rsid w:val="00073B12"/>
    <w:rsid w:val="00074876"/>
    <w:rsid w:val="000A588A"/>
    <w:rsid w:val="000B1A17"/>
    <w:rsid w:val="000C3331"/>
    <w:rsid w:val="000C4BA7"/>
    <w:rsid w:val="000D55BD"/>
    <w:rsid w:val="000E2601"/>
    <w:rsid w:val="000E65F2"/>
    <w:rsid w:val="000F0206"/>
    <w:rsid w:val="000F0F1C"/>
    <w:rsid w:val="0012261E"/>
    <w:rsid w:val="00134CE4"/>
    <w:rsid w:val="00144790"/>
    <w:rsid w:val="00146D9B"/>
    <w:rsid w:val="00154A0B"/>
    <w:rsid w:val="001561FF"/>
    <w:rsid w:val="00184121"/>
    <w:rsid w:val="00186271"/>
    <w:rsid w:val="00187DC5"/>
    <w:rsid w:val="00194192"/>
    <w:rsid w:val="001A0A77"/>
    <w:rsid w:val="001B16B6"/>
    <w:rsid w:val="001D0A36"/>
    <w:rsid w:val="001D4615"/>
    <w:rsid w:val="001D598C"/>
    <w:rsid w:val="00207EF8"/>
    <w:rsid w:val="00222EB6"/>
    <w:rsid w:val="002406D3"/>
    <w:rsid w:val="00242C1F"/>
    <w:rsid w:val="00267029"/>
    <w:rsid w:val="00280AA0"/>
    <w:rsid w:val="002849A2"/>
    <w:rsid w:val="00292700"/>
    <w:rsid w:val="00296689"/>
    <w:rsid w:val="002D4D7B"/>
    <w:rsid w:val="002F56F5"/>
    <w:rsid w:val="003162F9"/>
    <w:rsid w:val="00320C0F"/>
    <w:rsid w:val="0032258C"/>
    <w:rsid w:val="00325544"/>
    <w:rsid w:val="0034676F"/>
    <w:rsid w:val="003750E6"/>
    <w:rsid w:val="003A51BE"/>
    <w:rsid w:val="003A5BBC"/>
    <w:rsid w:val="003A6E8B"/>
    <w:rsid w:val="003B0FC6"/>
    <w:rsid w:val="003B1E7D"/>
    <w:rsid w:val="003B757B"/>
    <w:rsid w:val="003C5D22"/>
    <w:rsid w:val="003D262B"/>
    <w:rsid w:val="003D4B9E"/>
    <w:rsid w:val="003E2074"/>
    <w:rsid w:val="003E2B52"/>
    <w:rsid w:val="003E6486"/>
    <w:rsid w:val="003F4568"/>
    <w:rsid w:val="00403B26"/>
    <w:rsid w:val="00404A73"/>
    <w:rsid w:val="00410115"/>
    <w:rsid w:val="0041200B"/>
    <w:rsid w:val="00415274"/>
    <w:rsid w:val="004163D6"/>
    <w:rsid w:val="0044481F"/>
    <w:rsid w:val="004500B9"/>
    <w:rsid w:val="00461CDD"/>
    <w:rsid w:val="00464664"/>
    <w:rsid w:val="00484FF0"/>
    <w:rsid w:val="004D4A28"/>
    <w:rsid w:val="004E7C75"/>
    <w:rsid w:val="004F5319"/>
    <w:rsid w:val="004F75C4"/>
    <w:rsid w:val="005005E0"/>
    <w:rsid w:val="0050064A"/>
    <w:rsid w:val="00501B8C"/>
    <w:rsid w:val="00501D1E"/>
    <w:rsid w:val="005234FA"/>
    <w:rsid w:val="00533351"/>
    <w:rsid w:val="005607EC"/>
    <w:rsid w:val="005647C1"/>
    <w:rsid w:val="00576B04"/>
    <w:rsid w:val="00585D1C"/>
    <w:rsid w:val="00594755"/>
    <w:rsid w:val="005A3203"/>
    <w:rsid w:val="005C540F"/>
    <w:rsid w:val="005E4007"/>
    <w:rsid w:val="00600597"/>
    <w:rsid w:val="00600909"/>
    <w:rsid w:val="00614BF3"/>
    <w:rsid w:val="006159D7"/>
    <w:rsid w:val="00673131"/>
    <w:rsid w:val="00673CD5"/>
    <w:rsid w:val="006A40F5"/>
    <w:rsid w:val="006C505F"/>
    <w:rsid w:val="006C643B"/>
    <w:rsid w:val="006E3F88"/>
    <w:rsid w:val="006E4126"/>
    <w:rsid w:val="00704A17"/>
    <w:rsid w:val="007239A9"/>
    <w:rsid w:val="00735A3A"/>
    <w:rsid w:val="007466AA"/>
    <w:rsid w:val="00797C6D"/>
    <w:rsid w:val="007A1D85"/>
    <w:rsid w:val="007E24BE"/>
    <w:rsid w:val="007E5571"/>
    <w:rsid w:val="00821A01"/>
    <w:rsid w:val="00845CE9"/>
    <w:rsid w:val="008540C9"/>
    <w:rsid w:val="0086462D"/>
    <w:rsid w:val="00882751"/>
    <w:rsid w:val="00896C76"/>
    <w:rsid w:val="008A7A68"/>
    <w:rsid w:val="00907E1C"/>
    <w:rsid w:val="0093269A"/>
    <w:rsid w:val="009409F6"/>
    <w:rsid w:val="00941C05"/>
    <w:rsid w:val="009445F0"/>
    <w:rsid w:val="009525BA"/>
    <w:rsid w:val="00973EF9"/>
    <w:rsid w:val="00996175"/>
    <w:rsid w:val="00997F6A"/>
    <w:rsid w:val="009A423C"/>
    <w:rsid w:val="009B38A0"/>
    <w:rsid w:val="009B3D82"/>
    <w:rsid w:val="009B52B6"/>
    <w:rsid w:val="009E77FE"/>
    <w:rsid w:val="009F64D6"/>
    <w:rsid w:val="009F7952"/>
    <w:rsid w:val="00A06648"/>
    <w:rsid w:val="00A1022D"/>
    <w:rsid w:val="00A10963"/>
    <w:rsid w:val="00A2714E"/>
    <w:rsid w:val="00A30554"/>
    <w:rsid w:val="00A37E90"/>
    <w:rsid w:val="00A40DF0"/>
    <w:rsid w:val="00A40F83"/>
    <w:rsid w:val="00A44B4B"/>
    <w:rsid w:val="00A46818"/>
    <w:rsid w:val="00A5484F"/>
    <w:rsid w:val="00A571B0"/>
    <w:rsid w:val="00A72528"/>
    <w:rsid w:val="00A86536"/>
    <w:rsid w:val="00A94F29"/>
    <w:rsid w:val="00A95F64"/>
    <w:rsid w:val="00AB7B40"/>
    <w:rsid w:val="00AC7893"/>
    <w:rsid w:val="00AE5B74"/>
    <w:rsid w:val="00B00F53"/>
    <w:rsid w:val="00B05240"/>
    <w:rsid w:val="00B10232"/>
    <w:rsid w:val="00B2303D"/>
    <w:rsid w:val="00B3158A"/>
    <w:rsid w:val="00B35786"/>
    <w:rsid w:val="00B429D4"/>
    <w:rsid w:val="00B62EB7"/>
    <w:rsid w:val="00B85D1E"/>
    <w:rsid w:val="00BA192C"/>
    <w:rsid w:val="00BB6B75"/>
    <w:rsid w:val="00BB7711"/>
    <w:rsid w:val="00BD2039"/>
    <w:rsid w:val="00BE2097"/>
    <w:rsid w:val="00BF60ED"/>
    <w:rsid w:val="00BF63AF"/>
    <w:rsid w:val="00C00014"/>
    <w:rsid w:val="00C248A4"/>
    <w:rsid w:val="00C42437"/>
    <w:rsid w:val="00C46E90"/>
    <w:rsid w:val="00C60E4B"/>
    <w:rsid w:val="00C75112"/>
    <w:rsid w:val="00C8017A"/>
    <w:rsid w:val="00C85008"/>
    <w:rsid w:val="00CA0E27"/>
    <w:rsid w:val="00CC46D7"/>
    <w:rsid w:val="00CC5851"/>
    <w:rsid w:val="00CE613B"/>
    <w:rsid w:val="00D030BF"/>
    <w:rsid w:val="00D205DC"/>
    <w:rsid w:val="00D3400D"/>
    <w:rsid w:val="00D37FEC"/>
    <w:rsid w:val="00D45777"/>
    <w:rsid w:val="00D53B70"/>
    <w:rsid w:val="00D64DFD"/>
    <w:rsid w:val="00D74543"/>
    <w:rsid w:val="00D75828"/>
    <w:rsid w:val="00D934A9"/>
    <w:rsid w:val="00DC47CF"/>
    <w:rsid w:val="00DD4064"/>
    <w:rsid w:val="00DD4682"/>
    <w:rsid w:val="00DD623C"/>
    <w:rsid w:val="00DE341A"/>
    <w:rsid w:val="00DE370B"/>
    <w:rsid w:val="00E071A2"/>
    <w:rsid w:val="00E3126A"/>
    <w:rsid w:val="00E36E20"/>
    <w:rsid w:val="00E36E8B"/>
    <w:rsid w:val="00E554BD"/>
    <w:rsid w:val="00E56731"/>
    <w:rsid w:val="00E6556B"/>
    <w:rsid w:val="00E82228"/>
    <w:rsid w:val="00EC4DD2"/>
    <w:rsid w:val="00ED52E4"/>
    <w:rsid w:val="00ED6307"/>
    <w:rsid w:val="00EF68B9"/>
    <w:rsid w:val="00F066F8"/>
    <w:rsid w:val="00F2212A"/>
    <w:rsid w:val="00F2216A"/>
    <w:rsid w:val="00F229EF"/>
    <w:rsid w:val="00F27493"/>
    <w:rsid w:val="00F346A8"/>
    <w:rsid w:val="00F34DBC"/>
    <w:rsid w:val="00F7253D"/>
    <w:rsid w:val="00F75D89"/>
    <w:rsid w:val="00FA518A"/>
    <w:rsid w:val="00FB49BE"/>
    <w:rsid w:val="00FB61C0"/>
    <w:rsid w:val="00FB716C"/>
    <w:rsid w:val="00FD4CBC"/>
    <w:rsid w:val="00FF6BEA"/>
    <w:rsid w:val="1B4948DB"/>
    <w:rsid w:val="2A497E90"/>
    <w:rsid w:val="6C7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A0FF2A"/>
  <w15:docId w15:val="{254CC9DC-DCD1-4D6A-A9B2-404EF0D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customStyle="1" w:styleId="p4">
    <w:name w:val="p4"/>
    <w:basedOn w:val="a"/>
    <w:qFormat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Placeholder Text"/>
    <w:basedOn w:val="a0"/>
    <w:uiPriority w:val="99"/>
    <w:unhideWhenUsed/>
    <w:rsid w:val="00F0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abina@timerm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R8O7LZYA\&#1041;&#1083;&#1072;&#1085;&#1082;2014_word97-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64D6E-D923-48AD-A497-B733718E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Бланк2014_word97-2003.dot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2014-03-11T11:23:00Z</cp:lastPrinted>
  <dcterms:created xsi:type="dcterms:W3CDTF">2019-04-02T16:23:00Z</dcterms:created>
  <dcterms:modified xsi:type="dcterms:W3CDTF">2019-04-02T16:23:00Z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